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CC" w:rsidRPr="00E57622" w:rsidRDefault="007F6FCC" w:rsidP="00514B0D">
      <w:pPr>
        <w:jc w:val="center"/>
        <w:rPr>
          <w:rFonts w:ascii="Times New Roman" w:hAnsi="Times New Roman"/>
          <w:b/>
          <w:sz w:val="24"/>
          <w:szCs w:val="24"/>
        </w:rPr>
      </w:pPr>
      <w:r w:rsidRPr="00E57622">
        <w:rPr>
          <w:rFonts w:ascii="Times New Roman" w:hAnsi="Times New Roman"/>
          <w:b/>
          <w:sz w:val="24"/>
          <w:szCs w:val="24"/>
        </w:rPr>
        <w:t>Дневен ред</w:t>
      </w:r>
    </w:p>
    <w:p w:rsidR="007F6FCC" w:rsidRPr="00E57622" w:rsidRDefault="007F6FCC" w:rsidP="00514B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16.09</w:t>
      </w:r>
      <w:r w:rsidRPr="00E57622">
        <w:rPr>
          <w:rFonts w:ascii="Times New Roman" w:hAnsi="Times New Roman"/>
          <w:b/>
          <w:sz w:val="24"/>
          <w:szCs w:val="24"/>
        </w:rPr>
        <w:t>.2019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466"/>
        <w:gridCol w:w="3071"/>
      </w:tblGrid>
      <w:tr w:rsidR="007F6FCC" w:rsidRPr="00FB1FBC" w:rsidTr="00FB1FBC">
        <w:tc>
          <w:tcPr>
            <w:tcW w:w="675" w:type="dxa"/>
          </w:tcPr>
          <w:p w:rsidR="007F6FCC" w:rsidRPr="00FB1FBC" w:rsidRDefault="007F6FCC" w:rsidP="00FB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7F6FCC" w:rsidRPr="00FB1FBC" w:rsidRDefault="007F6FCC" w:rsidP="00FB1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Определяне съставите  на СИК на територията на община Трекляно и разпределение на местата на ръководствата на СИК в изборите за общински съветници и за кметове на 27 октомври 2019 година, съобразно броя на избирателите в съответните избирателни секции</w:t>
            </w:r>
          </w:p>
        </w:tc>
        <w:tc>
          <w:tcPr>
            <w:tcW w:w="3071" w:type="dxa"/>
          </w:tcPr>
          <w:p w:rsidR="007F6FCC" w:rsidRPr="00FB1FBC" w:rsidRDefault="007F6FCC" w:rsidP="00FB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7F6FCC" w:rsidRPr="00FB1FBC" w:rsidTr="00FB1FBC">
        <w:tc>
          <w:tcPr>
            <w:tcW w:w="675" w:type="dxa"/>
          </w:tcPr>
          <w:p w:rsidR="007F6FCC" w:rsidRPr="00FB1FBC" w:rsidRDefault="007F6FCC" w:rsidP="00FB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7F6FCC" w:rsidRPr="00FB1FBC" w:rsidRDefault="007F6FCC" w:rsidP="00FB1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Регистрация на ПП „ВЪЗРАЖДАНЕ“ за участие в изборите за общински съветници в община Трекляно</w:t>
            </w:r>
          </w:p>
        </w:tc>
        <w:tc>
          <w:tcPr>
            <w:tcW w:w="3071" w:type="dxa"/>
          </w:tcPr>
          <w:p w:rsidR="007F6FCC" w:rsidRPr="00FB1FBC" w:rsidRDefault="007F6FCC" w:rsidP="00FB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7F6FCC" w:rsidRPr="00FB1FBC" w:rsidTr="00FB1FBC">
        <w:tc>
          <w:tcPr>
            <w:tcW w:w="675" w:type="dxa"/>
          </w:tcPr>
          <w:p w:rsidR="007F6FCC" w:rsidRPr="00FB1FBC" w:rsidRDefault="007F6FCC" w:rsidP="00FB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:rsidR="007F6FCC" w:rsidRPr="00FB1FBC" w:rsidRDefault="007F6FCC" w:rsidP="00FB1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Регистрация на КП „ДВИЖЕНИЕ ЗАЕДНО ЗА ПРОМЯНА“ за участие в изборите за общински съветници в община Трекляно</w:t>
            </w:r>
          </w:p>
        </w:tc>
        <w:tc>
          <w:tcPr>
            <w:tcW w:w="3071" w:type="dxa"/>
          </w:tcPr>
          <w:p w:rsidR="007F6FCC" w:rsidRPr="00FB1FBC" w:rsidRDefault="007F6FCC" w:rsidP="00FB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7F6FCC" w:rsidRPr="00FB1FBC" w:rsidTr="00FB1FBC">
        <w:tc>
          <w:tcPr>
            <w:tcW w:w="675" w:type="dxa"/>
          </w:tcPr>
          <w:p w:rsidR="007F6FCC" w:rsidRPr="00FB1FBC" w:rsidRDefault="007F6FCC" w:rsidP="00FB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:rsidR="007F6FCC" w:rsidRPr="00FB1FBC" w:rsidRDefault="007F6FCC" w:rsidP="00FB1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Регистрация на ПП „ОБЕДИНЕНА СОЦИАЛДЕМОКРАЦИЯ“ за участие в изборите за общински съветници в община Трекляно.</w:t>
            </w:r>
          </w:p>
        </w:tc>
        <w:tc>
          <w:tcPr>
            <w:tcW w:w="3071" w:type="dxa"/>
          </w:tcPr>
          <w:p w:rsidR="007F6FCC" w:rsidRPr="00FB1FBC" w:rsidRDefault="007F6FCC" w:rsidP="00FB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7F6FCC" w:rsidRPr="00FB1FBC" w:rsidTr="00FB1FBC">
        <w:tc>
          <w:tcPr>
            <w:tcW w:w="675" w:type="dxa"/>
          </w:tcPr>
          <w:p w:rsidR="007F6FCC" w:rsidRPr="00FB1FBC" w:rsidRDefault="007F6FCC" w:rsidP="00FB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:rsidR="007F6FCC" w:rsidRPr="00FB1FBC" w:rsidRDefault="007F6FCC" w:rsidP="00FB1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Регистрация на ПП „ГЕРБ“ за участие в изборите за кмет на община Трекляно.</w:t>
            </w:r>
          </w:p>
        </w:tc>
        <w:tc>
          <w:tcPr>
            <w:tcW w:w="3071" w:type="dxa"/>
          </w:tcPr>
          <w:p w:rsidR="007F6FCC" w:rsidRPr="00FB1FBC" w:rsidRDefault="007F6FCC" w:rsidP="00FB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7F6FCC" w:rsidRPr="00FB1FBC" w:rsidTr="00FB1FBC">
        <w:tc>
          <w:tcPr>
            <w:tcW w:w="675" w:type="dxa"/>
          </w:tcPr>
          <w:p w:rsidR="007F6FCC" w:rsidRPr="00FB1FBC" w:rsidRDefault="007F6FCC" w:rsidP="00FB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:rsidR="007F6FCC" w:rsidRPr="00FB1FBC" w:rsidRDefault="007F6FCC" w:rsidP="00FB1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Регистрация на ПП „ГЕРБ“ за участие в изборите за общински съветници в община Трекляно.</w:t>
            </w:r>
          </w:p>
        </w:tc>
        <w:tc>
          <w:tcPr>
            <w:tcW w:w="3071" w:type="dxa"/>
          </w:tcPr>
          <w:p w:rsidR="007F6FCC" w:rsidRPr="00FB1FBC" w:rsidRDefault="007F6FCC" w:rsidP="00FB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7F6FCC" w:rsidRPr="00FB1FBC" w:rsidTr="00FB1FBC">
        <w:tc>
          <w:tcPr>
            <w:tcW w:w="675" w:type="dxa"/>
          </w:tcPr>
          <w:p w:rsidR="007F6FCC" w:rsidRPr="00FB1FBC" w:rsidRDefault="007F6FCC" w:rsidP="00FB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66" w:type="dxa"/>
          </w:tcPr>
          <w:p w:rsidR="007F6FCC" w:rsidRPr="00FB1FBC" w:rsidRDefault="007F6FCC" w:rsidP="00FB1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Регистрация на ПП „ВМРО – БЪЛГАРСКО НАЦИОНАЛНО ДВИЖЕНИЕ“ за участие в изборите за кмет на община Трекляно.</w:t>
            </w:r>
          </w:p>
        </w:tc>
        <w:tc>
          <w:tcPr>
            <w:tcW w:w="3071" w:type="dxa"/>
          </w:tcPr>
          <w:p w:rsidR="007F6FCC" w:rsidRPr="00FB1FBC" w:rsidRDefault="007F6FCC" w:rsidP="00FB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7F6FCC" w:rsidRPr="00FB1FBC" w:rsidTr="00FB1FBC">
        <w:tc>
          <w:tcPr>
            <w:tcW w:w="675" w:type="dxa"/>
          </w:tcPr>
          <w:p w:rsidR="007F6FCC" w:rsidRPr="00FB1FBC" w:rsidRDefault="007F6FCC" w:rsidP="00FB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66" w:type="dxa"/>
          </w:tcPr>
          <w:p w:rsidR="007F6FCC" w:rsidRPr="00FB1FBC" w:rsidRDefault="007F6FCC" w:rsidP="00FB1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Регистрация на ПП „ВМРО – БЪЛГАРСКО НАЦИОНАЛНО ДВИЖЕНИЕ“ за участие в изборите за общински съветници в община Трекляно.</w:t>
            </w:r>
          </w:p>
        </w:tc>
        <w:tc>
          <w:tcPr>
            <w:tcW w:w="3071" w:type="dxa"/>
          </w:tcPr>
          <w:p w:rsidR="007F6FCC" w:rsidRPr="00FB1FBC" w:rsidRDefault="007F6FCC" w:rsidP="00FB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7F6FCC" w:rsidRPr="00FB1FBC" w:rsidTr="00FB1FBC">
        <w:tc>
          <w:tcPr>
            <w:tcW w:w="675" w:type="dxa"/>
          </w:tcPr>
          <w:p w:rsidR="007F6FCC" w:rsidRPr="00FB1FBC" w:rsidRDefault="007F6FCC" w:rsidP="00FB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66" w:type="dxa"/>
          </w:tcPr>
          <w:p w:rsidR="007F6FCC" w:rsidRPr="00FB1FBC" w:rsidRDefault="007F6FCC" w:rsidP="00FB1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Регистрация на КП „БСП ЗА БЪЛГАРИЯ“</w:t>
            </w:r>
          </w:p>
          <w:p w:rsidR="007F6FCC" w:rsidRPr="00FB1FBC" w:rsidRDefault="007F6FCC" w:rsidP="00FB1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за участие в изборите за кмет на община Трекляно.</w:t>
            </w:r>
          </w:p>
        </w:tc>
        <w:tc>
          <w:tcPr>
            <w:tcW w:w="3071" w:type="dxa"/>
          </w:tcPr>
          <w:p w:rsidR="007F6FCC" w:rsidRPr="00FB1FBC" w:rsidRDefault="007F6FCC" w:rsidP="00FB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7F6FCC" w:rsidRPr="00FB1FBC" w:rsidTr="00FB1FBC">
        <w:tc>
          <w:tcPr>
            <w:tcW w:w="675" w:type="dxa"/>
          </w:tcPr>
          <w:p w:rsidR="007F6FCC" w:rsidRPr="00FB1FBC" w:rsidRDefault="007F6FCC" w:rsidP="00FB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66" w:type="dxa"/>
          </w:tcPr>
          <w:p w:rsidR="007F6FCC" w:rsidRPr="00FB1FBC" w:rsidRDefault="007F6FCC" w:rsidP="00FB1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Регистрация на КП „БСП ЗА БЪЛГАРИЯ“ за участие в изборите за общински съветници в община Трекляно.</w:t>
            </w:r>
          </w:p>
        </w:tc>
        <w:tc>
          <w:tcPr>
            <w:tcW w:w="3071" w:type="dxa"/>
          </w:tcPr>
          <w:p w:rsidR="007F6FCC" w:rsidRPr="00FB1FBC" w:rsidRDefault="007F6FCC" w:rsidP="00FB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7F6FCC" w:rsidRPr="00FB1FBC" w:rsidTr="00FB1FBC">
        <w:tc>
          <w:tcPr>
            <w:tcW w:w="675" w:type="dxa"/>
          </w:tcPr>
          <w:p w:rsidR="007F6FCC" w:rsidRPr="00FB1FBC" w:rsidRDefault="007F6FCC" w:rsidP="00FB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66" w:type="dxa"/>
          </w:tcPr>
          <w:p w:rsidR="007F6FCC" w:rsidRPr="00FB1FBC" w:rsidRDefault="007F6FCC" w:rsidP="00FB1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Регистрация на ПП „ВОЛЯ“ за участие в изборите за общински съветници в община Трекляно.</w:t>
            </w:r>
          </w:p>
        </w:tc>
        <w:tc>
          <w:tcPr>
            <w:tcW w:w="3071" w:type="dxa"/>
          </w:tcPr>
          <w:p w:rsidR="007F6FCC" w:rsidRPr="00FB1FBC" w:rsidRDefault="007F6FCC" w:rsidP="00FB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7F6FCC" w:rsidRPr="00FB1FBC" w:rsidTr="00FB1FBC">
        <w:tc>
          <w:tcPr>
            <w:tcW w:w="675" w:type="dxa"/>
          </w:tcPr>
          <w:p w:rsidR="007F6FCC" w:rsidRPr="00FB1FBC" w:rsidRDefault="007F6FCC" w:rsidP="00FB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66" w:type="dxa"/>
          </w:tcPr>
          <w:p w:rsidR="007F6FCC" w:rsidRPr="00FB1FBC" w:rsidRDefault="007F6FCC" w:rsidP="00FB1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Регистрация на ПП „ВОЛЯ“ за участие в изборите за кмет на община Трекляно.</w:t>
            </w:r>
          </w:p>
        </w:tc>
        <w:tc>
          <w:tcPr>
            <w:tcW w:w="3071" w:type="dxa"/>
          </w:tcPr>
          <w:p w:rsidR="007F6FCC" w:rsidRPr="00FB1FBC" w:rsidRDefault="007F6FCC" w:rsidP="00FB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7F6FCC" w:rsidRPr="00FB1FBC" w:rsidTr="00FB1FBC">
        <w:tc>
          <w:tcPr>
            <w:tcW w:w="675" w:type="dxa"/>
          </w:tcPr>
          <w:p w:rsidR="007F6FCC" w:rsidRPr="00FB1FBC" w:rsidRDefault="007F6FCC" w:rsidP="00FB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66" w:type="dxa"/>
          </w:tcPr>
          <w:p w:rsidR="007F6FCC" w:rsidRPr="00FB1FBC" w:rsidRDefault="007F6FCC" w:rsidP="00FB1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 xml:space="preserve">Регистрация на </w:t>
            </w:r>
            <w:r w:rsidRPr="00FB1FBC">
              <w:rPr>
                <w:color w:val="000000"/>
              </w:rPr>
              <w:t>МЕСТНА КОАЛИЦИЯ НДСВ</w:t>
            </w:r>
            <w:r w:rsidRPr="00FB1FBC">
              <w:rPr>
                <w:rFonts w:ascii="Times New Roman" w:hAnsi="Times New Roman"/>
                <w:sz w:val="24"/>
                <w:szCs w:val="24"/>
              </w:rPr>
              <w:t xml:space="preserve"> за участие в изборите за кмет на община Трекляно.</w:t>
            </w:r>
          </w:p>
        </w:tc>
        <w:tc>
          <w:tcPr>
            <w:tcW w:w="3071" w:type="dxa"/>
          </w:tcPr>
          <w:p w:rsidR="007F6FCC" w:rsidRPr="00FB1FBC" w:rsidRDefault="007F6FCC" w:rsidP="00FB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Докладва: Диана Джоглева-Стамболийска</w:t>
            </w:r>
            <w:bookmarkStart w:id="0" w:name="_GoBack"/>
            <w:bookmarkEnd w:id="0"/>
          </w:p>
        </w:tc>
      </w:tr>
      <w:tr w:rsidR="007F6FCC" w:rsidRPr="00FB1FBC" w:rsidTr="00FB1FBC">
        <w:tc>
          <w:tcPr>
            <w:tcW w:w="675" w:type="dxa"/>
          </w:tcPr>
          <w:p w:rsidR="007F6FCC" w:rsidRPr="00FB1FBC" w:rsidRDefault="007F6FCC" w:rsidP="00FB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66" w:type="dxa"/>
          </w:tcPr>
          <w:p w:rsidR="007F6FCC" w:rsidRPr="00FB1FBC" w:rsidRDefault="007F6FCC" w:rsidP="0068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 xml:space="preserve">Регистрация на </w:t>
            </w:r>
            <w:r w:rsidRPr="00FB1FBC">
              <w:rPr>
                <w:color w:val="000000"/>
              </w:rPr>
              <w:t>МЕСТНА КОАЛИЦИЯ НДСВ</w:t>
            </w:r>
            <w:r w:rsidRPr="00FB1FBC">
              <w:rPr>
                <w:rFonts w:ascii="Times New Roman" w:hAnsi="Times New Roman"/>
                <w:sz w:val="24"/>
                <w:szCs w:val="24"/>
              </w:rPr>
              <w:t xml:space="preserve"> за участие в изборите за </w:t>
            </w:r>
            <w:r>
              <w:rPr>
                <w:rFonts w:ascii="Times New Roman" w:hAnsi="Times New Roman"/>
                <w:sz w:val="24"/>
                <w:szCs w:val="24"/>
              </w:rPr>
              <w:t>общински съветници</w:t>
            </w:r>
            <w:r w:rsidRPr="00FB1FBC">
              <w:rPr>
                <w:rFonts w:ascii="Times New Roman" w:hAnsi="Times New Roman"/>
                <w:sz w:val="24"/>
                <w:szCs w:val="24"/>
              </w:rPr>
              <w:t xml:space="preserve"> на община Трекляно.</w:t>
            </w:r>
          </w:p>
        </w:tc>
        <w:tc>
          <w:tcPr>
            <w:tcW w:w="3071" w:type="dxa"/>
          </w:tcPr>
          <w:p w:rsidR="007F6FCC" w:rsidRPr="00FB1FBC" w:rsidRDefault="007F6FCC" w:rsidP="00FB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FBC">
              <w:rPr>
                <w:rFonts w:ascii="Times New Roman" w:hAnsi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</w:tbl>
    <w:p w:rsidR="007F6FCC" w:rsidRPr="00E57622" w:rsidRDefault="007F6FCC">
      <w:pPr>
        <w:rPr>
          <w:rFonts w:ascii="Times New Roman" w:hAnsi="Times New Roman"/>
          <w:sz w:val="24"/>
          <w:szCs w:val="24"/>
        </w:rPr>
      </w:pPr>
    </w:p>
    <w:sectPr w:rsidR="007F6FCC" w:rsidRPr="00E57622" w:rsidSect="00F9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512"/>
    <w:rsid w:val="001F0228"/>
    <w:rsid w:val="001F66CD"/>
    <w:rsid w:val="002477D7"/>
    <w:rsid w:val="002B005B"/>
    <w:rsid w:val="003D64CB"/>
    <w:rsid w:val="004A0BAF"/>
    <w:rsid w:val="00514B0D"/>
    <w:rsid w:val="00591009"/>
    <w:rsid w:val="00683674"/>
    <w:rsid w:val="00724BA2"/>
    <w:rsid w:val="00735EDC"/>
    <w:rsid w:val="0079298E"/>
    <w:rsid w:val="00795555"/>
    <w:rsid w:val="007F6FCC"/>
    <w:rsid w:val="00877950"/>
    <w:rsid w:val="00B36895"/>
    <w:rsid w:val="00B441D9"/>
    <w:rsid w:val="00E57622"/>
    <w:rsid w:val="00F963AF"/>
    <w:rsid w:val="00F97512"/>
    <w:rsid w:val="00FB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4B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313</Words>
  <Characters>1788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IOT</cp:lastModifiedBy>
  <cp:revision>7</cp:revision>
  <cp:lastPrinted>2019-09-06T10:15:00Z</cp:lastPrinted>
  <dcterms:created xsi:type="dcterms:W3CDTF">2019-09-16T12:59:00Z</dcterms:created>
  <dcterms:modified xsi:type="dcterms:W3CDTF">2019-09-16T15:28:00Z</dcterms:modified>
</cp:coreProperties>
</file>