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CB" w:rsidRPr="00E57622" w:rsidRDefault="005765CB" w:rsidP="00514B0D">
      <w:pPr>
        <w:jc w:val="center"/>
        <w:rPr>
          <w:rFonts w:ascii="Times New Roman" w:hAnsi="Times New Roman"/>
          <w:b/>
          <w:sz w:val="24"/>
          <w:szCs w:val="24"/>
        </w:rPr>
      </w:pPr>
      <w:r w:rsidRPr="00E57622">
        <w:rPr>
          <w:rFonts w:ascii="Times New Roman" w:hAnsi="Times New Roman"/>
          <w:b/>
          <w:sz w:val="24"/>
          <w:szCs w:val="24"/>
        </w:rPr>
        <w:t>Дневен ред</w:t>
      </w:r>
    </w:p>
    <w:p w:rsidR="005765CB" w:rsidRPr="00E57622" w:rsidRDefault="005765CB" w:rsidP="00514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26.10</w:t>
      </w:r>
      <w:r w:rsidRPr="00E57622">
        <w:rPr>
          <w:rFonts w:ascii="Times New Roman" w:hAnsi="Times New Roman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5765CB" w:rsidRPr="000D4722" w:rsidTr="000D4722">
        <w:tc>
          <w:tcPr>
            <w:tcW w:w="675" w:type="dxa"/>
          </w:tcPr>
          <w:p w:rsidR="005765CB" w:rsidRPr="000D4722" w:rsidRDefault="005765CB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5765CB" w:rsidRPr="000D4722" w:rsidRDefault="005765CB" w:rsidP="0040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FB">
              <w:rPr>
                <w:rFonts w:ascii="Times New Roman" w:hAnsi="Times New Roman"/>
                <w:sz w:val="24"/>
                <w:szCs w:val="24"/>
              </w:rPr>
              <w:t xml:space="preserve">Относно постъпил списък с предложени имена и единен граждански номер, номер и дата на пълномощно на лицата упълномощени да представляват  КП “БСП за България“ </w:t>
            </w:r>
          </w:p>
        </w:tc>
        <w:tc>
          <w:tcPr>
            <w:tcW w:w="3071" w:type="dxa"/>
          </w:tcPr>
          <w:p w:rsidR="005765CB" w:rsidRPr="000D4722" w:rsidRDefault="005765CB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</w:tbl>
    <w:p w:rsidR="005765CB" w:rsidRPr="00E57622" w:rsidRDefault="005765C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65CB" w:rsidRPr="00E57622" w:rsidSect="008F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2"/>
    <w:rsid w:val="00022BB8"/>
    <w:rsid w:val="00034B39"/>
    <w:rsid w:val="000370BA"/>
    <w:rsid w:val="000D4722"/>
    <w:rsid w:val="001C19AB"/>
    <w:rsid w:val="001F0228"/>
    <w:rsid w:val="001F66CD"/>
    <w:rsid w:val="00221A59"/>
    <w:rsid w:val="00234BB1"/>
    <w:rsid w:val="002B005B"/>
    <w:rsid w:val="003D64CB"/>
    <w:rsid w:val="003D6BF2"/>
    <w:rsid w:val="00403035"/>
    <w:rsid w:val="004A0BAF"/>
    <w:rsid w:val="00513EE5"/>
    <w:rsid w:val="00514B0D"/>
    <w:rsid w:val="005765CB"/>
    <w:rsid w:val="00585D06"/>
    <w:rsid w:val="00591009"/>
    <w:rsid w:val="005B053D"/>
    <w:rsid w:val="005D0F9C"/>
    <w:rsid w:val="005E2F55"/>
    <w:rsid w:val="006A13D7"/>
    <w:rsid w:val="00724BA2"/>
    <w:rsid w:val="007452C1"/>
    <w:rsid w:val="007C4354"/>
    <w:rsid w:val="00877950"/>
    <w:rsid w:val="008835A8"/>
    <w:rsid w:val="008C73A0"/>
    <w:rsid w:val="008F684D"/>
    <w:rsid w:val="0098401F"/>
    <w:rsid w:val="009A7680"/>
    <w:rsid w:val="009D3F5B"/>
    <w:rsid w:val="00AD54A6"/>
    <w:rsid w:val="00B36895"/>
    <w:rsid w:val="00B441D9"/>
    <w:rsid w:val="00BD241C"/>
    <w:rsid w:val="00BD6F4B"/>
    <w:rsid w:val="00C0086B"/>
    <w:rsid w:val="00C2764E"/>
    <w:rsid w:val="00CA0B6F"/>
    <w:rsid w:val="00CC5BB4"/>
    <w:rsid w:val="00D577E2"/>
    <w:rsid w:val="00DA60FB"/>
    <w:rsid w:val="00E57622"/>
    <w:rsid w:val="00EC60D3"/>
    <w:rsid w:val="00ED3622"/>
    <w:rsid w:val="00EF3BE5"/>
    <w:rsid w:val="00F61283"/>
    <w:rsid w:val="00F97512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B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pc1</dc:creator>
  <cp:keywords/>
  <dc:description/>
  <cp:lastModifiedBy>IOT</cp:lastModifiedBy>
  <cp:revision>4</cp:revision>
  <cp:lastPrinted>2019-09-06T10:15:00Z</cp:lastPrinted>
  <dcterms:created xsi:type="dcterms:W3CDTF">2019-10-16T13:46:00Z</dcterms:created>
  <dcterms:modified xsi:type="dcterms:W3CDTF">2019-10-26T14:26:00Z</dcterms:modified>
</cp:coreProperties>
</file>