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39" w:rsidRPr="00E57622" w:rsidRDefault="00034B39" w:rsidP="00514B0D">
      <w:pPr>
        <w:jc w:val="center"/>
        <w:rPr>
          <w:rFonts w:ascii="Times New Roman" w:hAnsi="Times New Roman"/>
          <w:b/>
          <w:sz w:val="24"/>
          <w:szCs w:val="24"/>
        </w:rPr>
      </w:pPr>
      <w:r w:rsidRPr="00E57622">
        <w:rPr>
          <w:rFonts w:ascii="Times New Roman" w:hAnsi="Times New Roman"/>
          <w:b/>
          <w:sz w:val="24"/>
          <w:szCs w:val="24"/>
        </w:rPr>
        <w:t>Дневен ред</w:t>
      </w:r>
    </w:p>
    <w:p w:rsidR="00034B39" w:rsidRPr="00E57622" w:rsidRDefault="00034B39" w:rsidP="00514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23.10</w:t>
      </w:r>
      <w:r w:rsidRPr="00E57622">
        <w:rPr>
          <w:rFonts w:ascii="Times New Roman" w:hAnsi="Times New Roman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034B39" w:rsidRPr="000D4722" w:rsidTr="000D4722">
        <w:tc>
          <w:tcPr>
            <w:tcW w:w="675" w:type="dxa"/>
          </w:tcPr>
          <w:p w:rsidR="00034B39" w:rsidRPr="000D4722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034B39" w:rsidRPr="00BD6F4B" w:rsidRDefault="00034B39" w:rsidP="00403035">
            <w:pPr>
              <w:jc w:val="both"/>
              <w:rPr>
                <w:rFonts w:ascii="Times New Roman" w:hAnsi="Times New Roman"/>
              </w:rPr>
            </w:pPr>
            <w:r w:rsidRPr="00BD6F4B">
              <w:rPr>
                <w:rFonts w:ascii="Times New Roman" w:hAnsi="Times New Roman"/>
              </w:rPr>
              <w:t>Относно постъпило предложение от Митко Райчов Димов  - представител на ПП “ВМРО – Българско национално движение”  за замяна на член на СИК.</w:t>
            </w:r>
          </w:p>
          <w:p w:rsidR="00034B39" w:rsidRPr="000D4722" w:rsidRDefault="00034B39" w:rsidP="0040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4B39" w:rsidRPr="000D4722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034B39" w:rsidRPr="000D4722" w:rsidTr="000D4722">
        <w:tc>
          <w:tcPr>
            <w:tcW w:w="675" w:type="dxa"/>
          </w:tcPr>
          <w:p w:rsidR="00034B39" w:rsidRPr="000D4722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034B39" w:rsidRPr="000D4722" w:rsidRDefault="00034B39" w:rsidP="0040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4B">
              <w:rPr>
                <w:rFonts w:ascii="Times New Roman" w:hAnsi="Times New Roman"/>
              </w:rPr>
              <w:t>Постъпила заповед № РД-11-05-425/ 18.10.2019год. от Вр.кмета на община Трекляно за определяне на избирателна секция  001 с.Трекляно на избиратели с физически увреждания</w:t>
            </w:r>
          </w:p>
        </w:tc>
        <w:tc>
          <w:tcPr>
            <w:tcW w:w="3071" w:type="dxa"/>
          </w:tcPr>
          <w:p w:rsidR="00034B39" w:rsidRPr="000D4722" w:rsidRDefault="00034B39" w:rsidP="0023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034B39" w:rsidRPr="000D4722" w:rsidTr="000D4722">
        <w:tc>
          <w:tcPr>
            <w:tcW w:w="675" w:type="dxa"/>
          </w:tcPr>
          <w:p w:rsidR="00034B39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034B39" w:rsidRPr="00BD6F4B" w:rsidRDefault="00034B39" w:rsidP="00403035">
            <w:pPr>
              <w:rPr>
                <w:rFonts w:ascii="Times New Roman" w:hAnsi="Times New Roman"/>
              </w:rPr>
            </w:pPr>
            <w:r w:rsidRPr="00BD6F4B">
              <w:rPr>
                <w:rFonts w:ascii="Times New Roman" w:hAnsi="Times New Roman"/>
              </w:rPr>
              <w:t>Относно постъпило предложение от Митко Райчов Димов  - представител на ПП “ВМРО – Българско национално движение”  за замяна на член на СИК.</w:t>
            </w:r>
          </w:p>
          <w:p w:rsidR="00034B39" w:rsidRPr="00BD6F4B" w:rsidRDefault="00034B39" w:rsidP="0040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034B39" w:rsidRPr="009D3F5B" w:rsidRDefault="00034B39" w:rsidP="00ED3622">
            <w:r w:rsidRPr="009D3F5B">
              <w:rPr>
                <w:rFonts w:ascii="Times New Roman" w:hAnsi="Times New Roman"/>
                <w:sz w:val="24"/>
                <w:szCs w:val="24"/>
              </w:rPr>
              <w:t>Докладва: Диана Джоглева</w:t>
            </w:r>
          </w:p>
        </w:tc>
      </w:tr>
      <w:tr w:rsidR="00034B39" w:rsidRPr="000D4722" w:rsidTr="000D4722">
        <w:tc>
          <w:tcPr>
            <w:tcW w:w="675" w:type="dxa"/>
          </w:tcPr>
          <w:p w:rsidR="00034B39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034B39" w:rsidRPr="00BD6F4B" w:rsidRDefault="00034B39" w:rsidP="00403035">
            <w:pPr>
              <w:rPr>
                <w:rFonts w:ascii="Times New Roman" w:hAnsi="Times New Roman"/>
              </w:rPr>
            </w:pPr>
            <w:r w:rsidRPr="00BD6F4B">
              <w:rPr>
                <w:rFonts w:ascii="Times New Roman" w:hAnsi="Times New Roman"/>
              </w:rPr>
              <w:t>Относно постъпил списък с предложени имена и единен граждански номер,номер и дата на пълномощно на лицата упълномощени да представляват  „ПП “ГЕРБ</w:t>
            </w:r>
          </w:p>
        </w:tc>
        <w:tc>
          <w:tcPr>
            <w:tcW w:w="3071" w:type="dxa"/>
          </w:tcPr>
          <w:p w:rsidR="00034B39" w:rsidRPr="009D3F5B" w:rsidRDefault="00034B39" w:rsidP="00ED3622">
            <w:r w:rsidRPr="009D3F5B">
              <w:rPr>
                <w:rFonts w:ascii="Times New Roman" w:hAnsi="Times New Roman"/>
                <w:sz w:val="24"/>
                <w:szCs w:val="24"/>
              </w:rPr>
              <w:t>Докладва: Диана Джоглева</w:t>
            </w:r>
          </w:p>
        </w:tc>
      </w:tr>
      <w:tr w:rsidR="00034B39" w:rsidRPr="000D4722" w:rsidTr="000D4722">
        <w:tc>
          <w:tcPr>
            <w:tcW w:w="675" w:type="dxa"/>
          </w:tcPr>
          <w:p w:rsidR="00034B39" w:rsidRDefault="00034B39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034B39" w:rsidRPr="00BD6F4B" w:rsidRDefault="00034B39" w:rsidP="00403035">
            <w:pPr>
              <w:rPr>
                <w:rFonts w:ascii="Times New Roman" w:hAnsi="Times New Roman"/>
              </w:rPr>
            </w:pPr>
            <w:r w:rsidRPr="00BD6F4B">
              <w:rPr>
                <w:rFonts w:ascii="Times New Roman" w:hAnsi="Times New Roman"/>
              </w:rPr>
              <w:t>Относно регистриране на застъпници на КП „БСП за България“ за участие в изборите за общински съветници и кметове на 27.10.2019год</w:t>
            </w:r>
          </w:p>
        </w:tc>
        <w:tc>
          <w:tcPr>
            <w:tcW w:w="3071" w:type="dxa"/>
          </w:tcPr>
          <w:p w:rsidR="00034B39" w:rsidRPr="009D3F5B" w:rsidRDefault="00034B39" w:rsidP="00ED3622">
            <w:r w:rsidRPr="009D3F5B">
              <w:rPr>
                <w:rFonts w:ascii="Times New Roman" w:hAnsi="Times New Roman"/>
                <w:sz w:val="24"/>
                <w:szCs w:val="24"/>
              </w:rPr>
              <w:t>Докладва: Диана Джоглева</w:t>
            </w:r>
          </w:p>
        </w:tc>
      </w:tr>
    </w:tbl>
    <w:p w:rsidR="00034B39" w:rsidRPr="00E57622" w:rsidRDefault="00034B3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4B39" w:rsidRPr="00E57622" w:rsidSect="008F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2"/>
    <w:rsid w:val="00022BB8"/>
    <w:rsid w:val="00034B39"/>
    <w:rsid w:val="000370BA"/>
    <w:rsid w:val="000D4722"/>
    <w:rsid w:val="001C19AB"/>
    <w:rsid w:val="001F0228"/>
    <w:rsid w:val="001F66CD"/>
    <w:rsid w:val="00234BB1"/>
    <w:rsid w:val="002B005B"/>
    <w:rsid w:val="003D64CB"/>
    <w:rsid w:val="00403035"/>
    <w:rsid w:val="004A0BAF"/>
    <w:rsid w:val="00513EE5"/>
    <w:rsid w:val="00514B0D"/>
    <w:rsid w:val="00585D06"/>
    <w:rsid w:val="00591009"/>
    <w:rsid w:val="005B053D"/>
    <w:rsid w:val="005D0F9C"/>
    <w:rsid w:val="005E2F55"/>
    <w:rsid w:val="006A13D7"/>
    <w:rsid w:val="00724BA2"/>
    <w:rsid w:val="007452C1"/>
    <w:rsid w:val="007C4354"/>
    <w:rsid w:val="00877950"/>
    <w:rsid w:val="008835A8"/>
    <w:rsid w:val="008C73A0"/>
    <w:rsid w:val="008F684D"/>
    <w:rsid w:val="009A7680"/>
    <w:rsid w:val="009D3F5B"/>
    <w:rsid w:val="00AD54A6"/>
    <w:rsid w:val="00B36895"/>
    <w:rsid w:val="00B441D9"/>
    <w:rsid w:val="00BD241C"/>
    <w:rsid w:val="00BD6F4B"/>
    <w:rsid w:val="00C0086B"/>
    <w:rsid w:val="00C2764E"/>
    <w:rsid w:val="00CA0B6F"/>
    <w:rsid w:val="00CC5BB4"/>
    <w:rsid w:val="00D577E2"/>
    <w:rsid w:val="00E57622"/>
    <w:rsid w:val="00EC60D3"/>
    <w:rsid w:val="00ED3622"/>
    <w:rsid w:val="00EF3BE5"/>
    <w:rsid w:val="00F61283"/>
    <w:rsid w:val="00F97512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B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pc1</dc:creator>
  <cp:keywords/>
  <dc:description/>
  <cp:lastModifiedBy>IOT</cp:lastModifiedBy>
  <cp:revision>3</cp:revision>
  <cp:lastPrinted>2019-09-06T10:15:00Z</cp:lastPrinted>
  <dcterms:created xsi:type="dcterms:W3CDTF">2019-10-16T13:46:00Z</dcterms:created>
  <dcterms:modified xsi:type="dcterms:W3CDTF">2019-10-23T12:49:00Z</dcterms:modified>
</cp:coreProperties>
</file>