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55" w:rsidRPr="00E57622" w:rsidRDefault="005E2F55" w:rsidP="00514B0D">
      <w:pPr>
        <w:jc w:val="center"/>
        <w:rPr>
          <w:rFonts w:ascii="Times New Roman" w:hAnsi="Times New Roman"/>
          <w:b/>
          <w:sz w:val="24"/>
          <w:szCs w:val="24"/>
        </w:rPr>
      </w:pPr>
      <w:r w:rsidRPr="00E57622">
        <w:rPr>
          <w:rFonts w:ascii="Times New Roman" w:hAnsi="Times New Roman"/>
          <w:b/>
          <w:sz w:val="24"/>
          <w:szCs w:val="24"/>
        </w:rPr>
        <w:t>Дневен ред</w:t>
      </w:r>
    </w:p>
    <w:p w:rsidR="005E2F55" w:rsidRPr="00E57622" w:rsidRDefault="005E2F55" w:rsidP="00514B0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11.10</w:t>
      </w:r>
      <w:r w:rsidRPr="00E57622">
        <w:rPr>
          <w:rFonts w:ascii="Times New Roman" w:hAnsi="Times New Roman"/>
          <w:b/>
          <w:sz w:val="24"/>
          <w:szCs w:val="24"/>
        </w:rPr>
        <w:t>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466"/>
        <w:gridCol w:w="3071"/>
      </w:tblGrid>
      <w:tr w:rsidR="005E2F55" w:rsidRPr="000D4722" w:rsidTr="000D4722">
        <w:tc>
          <w:tcPr>
            <w:tcW w:w="675" w:type="dxa"/>
          </w:tcPr>
          <w:p w:rsidR="005E2F55" w:rsidRPr="000D4722" w:rsidRDefault="005E2F55" w:rsidP="000D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7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</w:tcPr>
          <w:p w:rsidR="005E2F55" w:rsidRPr="000D4722" w:rsidRDefault="005E2F55" w:rsidP="000D47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Постъпило предложение от Стефан Борисов – упълномощен представител на КП”БСП за България” за размяна на членове на СИК.</w:t>
            </w:r>
          </w:p>
        </w:tc>
        <w:tc>
          <w:tcPr>
            <w:tcW w:w="3071" w:type="dxa"/>
          </w:tcPr>
          <w:p w:rsidR="005E2F55" w:rsidRPr="000D4722" w:rsidRDefault="005E2F55" w:rsidP="000D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722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  <w:tr w:rsidR="005E2F55" w:rsidRPr="000D4722" w:rsidTr="000D4722">
        <w:tc>
          <w:tcPr>
            <w:tcW w:w="675" w:type="dxa"/>
          </w:tcPr>
          <w:p w:rsidR="005E2F55" w:rsidRPr="000D4722" w:rsidRDefault="005E2F55" w:rsidP="000D47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</w:tcPr>
          <w:p w:rsidR="005E2F55" w:rsidRPr="000D4722" w:rsidRDefault="005E2F55" w:rsidP="00234B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Одобряване на образци на протоколите за отчитане на резултатите от гласуването на СИК и ОИК в община Трекляно.</w:t>
            </w:r>
          </w:p>
        </w:tc>
        <w:tc>
          <w:tcPr>
            <w:tcW w:w="3071" w:type="dxa"/>
          </w:tcPr>
          <w:p w:rsidR="005E2F55" w:rsidRPr="000D4722" w:rsidRDefault="005E2F55" w:rsidP="0023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4722">
              <w:rPr>
                <w:rFonts w:ascii="Times New Roman" w:hAnsi="Times New Roman"/>
                <w:sz w:val="24"/>
                <w:szCs w:val="24"/>
              </w:rPr>
              <w:t>Докладва: Диана Джоглева-Стамболийска</w:t>
            </w:r>
          </w:p>
        </w:tc>
      </w:tr>
    </w:tbl>
    <w:p w:rsidR="005E2F55" w:rsidRPr="00E57622" w:rsidRDefault="005E2F5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E2F55" w:rsidRPr="00E57622" w:rsidSect="008F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512"/>
    <w:rsid w:val="00022BB8"/>
    <w:rsid w:val="000370BA"/>
    <w:rsid w:val="000D4722"/>
    <w:rsid w:val="001C19AB"/>
    <w:rsid w:val="001F0228"/>
    <w:rsid w:val="001F66CD"/>
    <w:rsid w:val="00234BB1"/>
    <w:rsid w:val="002B005B"/>
    <w:rsid w:val="003D64CB"/>
    <w:rsid w:val="004A0BAF"/>
    <w:rsid w:val="00514B0D"/>
    <w:rsid w:val="00585D06"/>
    <w:rsid w:val="00591009"/>
    <w:rsid w:val="005D0F9C"/>
    <w:rsid w:val="005E2F55"/>
    <w:rsid w:val="006A13D7"/>
    <w:rsid w:val="00724BA2"/>
    <w:rsid w:val="007452C1"/>
    <w:rsid w:val="007C4354"/>
    <w:rsid w:val="00877950"/>
    <w:rsid w:val="008835A8"/>
    <w:rsid w:val="008C73A0"/>
    <w:rsid w:val="008F684D"/>
    <w:rsid w:val="009A7680"/>
    <w:rsid w:val="00AD54A6"/>
    <w:rsid w:val="00B36895"/>
    <w:rsid w:val="00B441D9"/>
    <w:rsid w:val="00BD241C"/>
    <w:rsid w:val="00C0086B"/>
    <w:rsid w:val="00C2764E"/>
    <w:rsid w:val="00CA0B6F"/>
    <w:rsid w:val="00CC5BB4"/>
    <w:rsid w:val="00D577E2"/>
    <w:rsid w:val="00E57622"/>
    <w:rsid w:val="00EC60D3"/>
    <w:rsid w:val="00EF3BE5"/>
    <w:rsid w:val="00F61283"/>
    <w:rsid w:val="00F97512"/>
    <w:rsid w:val="00FF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14B0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</Words>
  <Characters>289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Дневен ред</dc:title>
  <dc:subject/>
  <dc:creator>pc1</dc:creator>
  <cp:keywords/>
  <dc:description/>
  <cp:lastModifiedBy>IOT</cp:lastModifiedBy>
  <cp:revision>2</cp:revision>
  <cp:lastPrinted>2019-09-06T10:15:00Z</cp:lastPrinted>
  <dcterms:created xsi:type="dcterms:W3CDTF">2019-10-16T13:46:00Z</dcterms:created>
  <dcterms:modified xsi:type="dcterms:W3CDTF">2019-10-16T13:46:00Z</dcterms:modified>
</cp:coreProperties>
</file>