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22" w:rsidRPr="00E57622" w:rsidRDefault="00061522" w:rsidP="00514B0D">
      <w:pPr>
        <w:jc w:val="center"/>
        <w:rPr>
          <w:rFonts w:ascii="Times New Roman" w:hAnsi="Times New Roman"/>
          <w:b/>
          <w:sz w:val="24"/>
          <w:szCs w:val="24"/>
        </w:rPr>
      </w:pPr>
      <w:r w:rsidRPr="00E57622">
        <w:rPr>
          <w:rFonts w:ascii="Times New Roman" w:hAnsi="Times New Roman"/>
          <w:b/>
          <w:sz w:val="24"/>
          <w:szCs w:val="24"/>
        </w:rPr>
        <w:t>Дневен ред</w:t>
      </w:r>
    </w:p>
    <w:p w:rsidR="00061522" w:rsidRPr="00E57622" w:rsidRDefault="00061522" w:rsidP="00514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16.10</w:t>
      </w:r>
      <w:r w:rsidRPr="00E57622">
        <w:rPr>
          <w:rFonts w:ascii="Times New Roman" w:hAnsi="Times New Roman"/>
          <w:b/>
          <w:sz w:val="24"/>
          <w:szCs w:val="24"/>
        </w:rPr>
        <w:t>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466"/>
        <w:gridCol w:w="3071"/>
      </w:tblGrid>
      <w:tr w:rsidR="00061522" w:rsidRPr="00FB1FBC" w:rsidTr="00FB1FBC">
        <w:tc>
          <w:tcPr>
            <w:tcW w:w="675" w:type="dxa"/>
          </w:tcPr>
          <w:p w:rsidR="00061522" w:rsidRPr="00FB1FBC" w:rsidRDefault="00061522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061522" w:rsidRPr="00FB1FBC" w:rsidRDefault="00061522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EB">
              <w:rPr>
                <w:rFonts w:ascii="Times New Roman" w:hAnsi="Times New Roman"/>
                <w:sz w:val="24"/>
                <w:szCs w:val="24"/>
              </w:rPr>
              <w:t>Упълномощаване на членове на ОИК-Трекляно, които да присъстват на разпределението от Общинска администрация, на материалите и бюлетините за избор на кмет и общински съветници на 27. 10 2019 г.</w:t>
            </w:r>
          </w:p>
        </w:tc>
        <w:tc>
          <w:tcPr>
            <w:tcW w:w="3071" w:type="dxa"/>
          </w:tcPr>
          <w:p w:rsidR="00061522" w:rsidRPr="00FB1FBC" w:rsidRDefault="00061522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</w:tbl>
    <w:p w:rsidR="00061522" w:rsidRPr="00E57622" w:rsidRDefault="00061522">
      <w:pPr>
        <w:rPr>
          <w:rFonts w:ascii="Times New Roman" w:hAnsi="Times New Roman"/>
          <w:sz w:val="24"/>
          <w:szCs w:val="24"/>
        </w:rPr>
      </w:pPr>
    </w:p>
    <w:sectPr w:rsidR="00061522" w:rsidRPr="00E57622" w:rsidSect="00F9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512"/>
    <w:rsid w:val="00061522"/>
    <w:rsid w:val="001F0228"/>
    <w:rsid w:val="001F66CD"/>
    <w:rsid w:val="002477D7"/>
    <w:rsid w:val="002B005B"/>
    <w:rsid w:val="00356D6F"/>
    <w:rsid w:val="003D64CB"/>
    <w:rsid w:val="004A0BAF"/>
    <w:rsid w:val="00514B0D"/>
    <w:rsid w:val="00542E64"/>
    <w:rsid w:val="00591009"/>
    <w:rsid w:val="00683674"/>
    <w:rsid w:val="00724BA2"/>
    <w:rsid w:val="00735EDC"/>
    <w:rsid w:val="0079298E"/>
    <w:rsid w:val="00795555"/>
    <w:rsid w:val="007F6FCC"/>
    <w:rsid w:val="00877950"/>
    <w:rsid w:val="00A91AEB"/>
    <w:rsid w:val="00B36895"/>
    <w:rsid w:val="00B441D9"/>
    <w:rsid w:val="00E57622"/>
    <w:rsid w:val="00F963AF"/>
    <w:rsid w:val="00F97512"/>
    <w:rsid w:val="00FB1FBC"/>
    <w:rsid w:val="00FC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4B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38</Words>
  <Characters>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IOT</cp:lastModifiedBy>
  <cp:revision>8</cp:revision>
  <cp:lastPrinted>2019-09-06T10:15:00Z</cp:lastPrinted>
  <dcterms:created xsi:type="dcterms:W3CDTF">2019-09-16T12:59:00Z</dcterms:created>
  <dcterms:modified xsi:type="dcterms:W3CDTF">2019-10-16T13:41:00Z</dcterms:modified>
</cp:coreProperties>
</file>