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7B" w:rsidRDefault="00A1437B">
      <w:pPr>
        <w:rPr>
          <w:rFonts w:ascii="Times New Roman" w:hAnsi="Times New Roman"/>
          <w:sz w:val="24"/>
          <w:szCs w:val="24"/>
        </w:rPr>
      </w:pPr>
    </w:p>
    <w:p w:rsidR="00A1437B" w:rsidRPr="005504EE" w:rsidRDefault="00A1437B" w:rsidP="005504E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504E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-ТРЕКЛЯНО</w:t>
      </w: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</w:p>
    <w:p w:rsidR="00A1437B" w:rsidRDefault="00A1437B">
      <w:pPr>
        <w:rPr>
          <w:rFonts w:ascii="Times New Roman" w:hAnsi="Times New Roman"/>
          <w:sz w:val="24"/>
          <w:szCs w:val="24"/>
        </w:rPr>
      </w:pPr>
      <w:r w:rsidRPr="005504EE">
        <w:rPr>
          <w:rFonts w:ascii="Times New Roman" w:hAnsi="Times New Roman"/>
          <w:b/>
          <w:sz w:val="24"/>
          <w:szCs w:val="24"/>
        </w:rPr>
        <w:t xml:space="preserve">        ОТНОСНО: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B6E33">
        <w:t>Относно</w:t>
      </w:r>
      <w:r w:rsidRPr="00207902">
        <w:t xml:space="preserve"> </w:t>
      </w:r>
      <w:r>
        <w:t>р</w:t>
      </w:r>
      <w:r w:rsidRPr="004E4C80">
        <w:t>егистрация на кандидатска листа за общински съветници, предложена от КП „БСП ЗА БЪЛГАРИЯ“ при произвеждане на изборите за общински  съветници и за кметове на 27 октомври 2019 година</w:t>
      </w: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504EE">
        <w:rPr>
          <w:rFonts w:ascii="Times New Roman" w:hAnsi="Times New Roman"/>
          <w:sz w:val="24"/>
          <w:szCs w:val="24"/>
        </w:rPr>
        <w:t>На основание</w:t>
      </w:r>
      <w:r w:rsidRPr="003E4C8C">
        <w:rPr>
          <w:rFonts w:ascii="Times New Roman" w:hAnsi="Times New Roman"/>
          <w:sz w:val="24"/>
          <w:szCs w:val="24"/>
          <w:lang w:val="ru-RU"/>
        </w:rPr>
        <w:t xml:space="preserve"> чл. 85, ал.1, чл.87, ал.1, т.</w:t>
      </w:r>
      <w:r w:rsidRPr="005504EE">
        <w:rPr>
          <w:rFonts w:ascii="Times New Roman" w:hAnsi="Times New Roman"/>
          <w:sz w:val="24"/>
          <w:szCs w:val="24"/>
        </w:rPr>
        <w:t xml:space="preserve">9 </w:t>
      </w:r>
      <w:r w:rsidRPr="003E4C8C">
        <w:rPr>
          <w:rFonts w:ascii="Times New Roman" w:hAnsi="Times New Roman"/>
          <w:sz w:val="24"/>
          <w:szCs w:val="24"/>
          <w:lang w:val="ru-RU"/>
        </w:rPr>
        <w:t>от Изборния кодекс и Решение № 9</w:t>
      </w:r>
      <w:r w:rsidRPr="005504EE">
        <w:rPr>
          <w:rFonts w:ascii="Times New Roman" w:hAnsi="Times New Roman"/>
          <w:sz w:val="24"/>
          <w:szCs w:val="24"/>
        </w:rPr>
        <w:t>93</w:t>
      </w:r>
      <w:r w:rsidRPr="003E4C8C">
        <w:rPr>
          <w:rFonts w:ascii="Times New Roman" w:hAnsi="Times New Roman"/>
          <w:sz w:val="24"/>
          <w:szCs w:val="24"/>
          <w:lang w:val="ru-RU"/>
        </w:rPr>
        <w:t>-МИ/0</w:t>
      </w:r>
      <w:r w:rsidRPr="005504EE">
        <w:rPr>
          <w:rFonts w:ascii="Times New Roman" w:hAnsi="Times New Roman"/>
          <w:sz w:val="24"/>
          <w:szCs w:val="24"/>
        </w:rPr>
        <w:t>7</w:t>
      </w:r>
      <w:r w:rsidRPr="003E4C8C">
        <w:rPr>
          <w:rFonts w:ascii="Times New Roman" w:hAnsi="Times New Roman"/>
          <w:sz w:val="24"/>
          <w:szCs w:val="24"/>
          <w:lang w:val="ru-RU"/>
        </w:rPr>
        <w:t>.09.2019 година на ЦИК</w:t>
      </w:r>
      <w:r w:rsidRPr="005504EE">
        <w:rPr>
          <w:rFonts w:ascii="Times New Roman" w:hAnsi="Times New Roman"/>
          <w:b/>
          <w:sz w:val="24"/>
          <w:szCs w:val="24"/>
        </w:rPr>
        <w:t>,</w:t>
      </w:r>
      <w:r w:rsidRPr="005504EE">
        <w:rPr>
          <w:rFonts w:ascii="Times New Roman" w:hAnsi="Times New Roman"/>
          <w:sz w:val="24"/>
          <w:szCs w:val="24"/>
        </w:rPr>
        <w:t xml:space="preserve"> , с 8 гласа „ЗА“, против – няма, Общинска избирателна комисия – Трекляно прие</w:t>
      </w:r>
    </w:p>
    <w:p w:rsidR="00A1437B" w:rsidRPr="00220C40" w:rsidRDefault="00A1437B" w:rsidP="003E4C8C">
      <w:pPr>
        <w:tabs>
          <w:tab w:val="left" w:pos="1860"/>
        </w:tabs>
        <w:ind w:firstLine="540"/>
        <w:jc w:val="center"/>
        <w:rPr>
          <w:b/>
        </w:rPr>
      </w:pPr>
      <w:r w:rsidRPr="00220C40">
        <w:rPr>
          <w:b/>
        </w:rPr>
        <w:t>Р Е Ш Е Н И Е</w:t>
      </w:r>
    </w:p>
    <w:p w:rsidR="00A1437B" w:rsidRPr="00220C40" w:rsidRDefault="00A1437B" w:rsidP="003E4C8C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№ 35</w:t>
      </w:r>
      <w:r w:rsidRPr="00220C40">
        <w:rPr>
          <w:b/>
        </w:rPr>
        <w:t xml:space="preserve"> - МИ</w:t>
      </w:r>
    </w:p>
    <w:p w:rsidR="00A1437B" w:rsidRPr="00220C40" w:rsidRDefault="00A1437B" w:rsidP="003E4C8C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от 24</w:t>
      </w:r>
      <w:r w:rsidRPr="00220C40">
        <w:rPr>
          <w:b/>
        </w:rPr>
        <w:t>.09.2019 г.</w:t>
      </w:r>
    </w:p>
    <w:p w:rsidR="00A1437B" w:rsidRPr="00220C40" w:rsidRDefault="00A1437B" w:rsidP="003E4C8C">
      <w:pPr>
        <w:tabs>
          <w:tab w:val="left" w:pos="1860"/>
        </w:tabs>
        <w:ind w:firstLine="540"/>
        <w:jc w:val="both"/>
      </w:pPr>
    </w:p>
    <w:p w:rsidR="00A1437B" w:rsidRPr="00881A21" w:rsidRDefault="00A1437B" w:rsidP="003E4C8C">
      <w:pPr>
        <w:tabs>
          <w:tab w:val="left" w:pos="1860"/>
        </w:tabs>
        <w:ind w:firstLine="540"/>
        <w:jc w:val="both"/>
      </w:pPr>
      <w:r w:rsidRPr="00220C40">
        <w:t xml:space="preserve">         </w:t>
      </w:r>
      <w:r w:rsidRPr="00881A21">
        <w:t xml:space="preserve">РЕГИСТРИРА кандидатска листа на </w:t>
      </w:r>
      <w:r w:rsidRPr="008531BA">
        <w:t xml:space="preserve"> </w:t>
      </w:r>
      <w:r w:rsidRPr="00207902">
        <w:t xml:space="preserve">КП „БСП ЗА БЪЛГАРИЯ“  </w:t>
      </w:r>
      <w:r w:rsidRPr="00881A21">
        <w:t>за участие в изборите на 27 октомври 2019 година, при произвеждане на изборите за общин</w:t>
      </w:r>
      <w:r>
        <w:t>ски съветници и кметове на 27.10</w:t>
      </w:r>
      <w:r w:rsidRPr="00881A21">
        <w:t>.2019 г. в община Трекляно.</w:t>
      </w:r>
    </w:p>
    <w:p w:rsidR="00A1437B" w:rsidRPr="00881A21" w:rsidRDefault="00A1437B" w:rsidP="003E4C8C">
      <w:pPr>
        <w:tabs>
          <w:tab w:val="left" w:pos="1860"/>
        </w:tabs>
        <w:ind w:firstLine="540"/>
        <w:jc w:val="both"/>
      </w:pPr>
    </w:p>
    <w:p w:rsidR="00A1437B" w:rsidRDefault="00A1437B" w:rsidP="003E4C8C">
      <w:pPr>
        <w:tabs>
          <w:tab w:val="left" w:pos="1860"/>
        </w:tabs>
        <w:ind w:firstLine="540"/>
        <w:jc w:val="both"/>
      </w:pPr>
      <w:r w:rsidRPr="00881A21">
        <w:t>Предложението е както следва:</w:t>
      </w:r>
    </w:p>
    <w:p w:rsidR="00A1437B" w:rsidRDefault="00A1437B" w:rsidP="003E4C8C">
      <w:pPr>
        <w:tabs>
          <w:tab w:val="left" w:pos="1860"/>
        </w:tabs>
        <w:ind w:firstLine="540"/>
        <w:jc w:val="both"/>
      </w:pPr>
    </w:p>
    <w:tbl>
      <w:tblPr>
        <w:tblW w:w="506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060"/>
        <w:gridCol w:w="4000"/>
      </w:tblGrid>
      <w:tr w:rsidR="00A1437B" w:rsidRPr="0050487A" w:rsidTr="003E4C8C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37B" w:rsidRPr="0050487A" w:rsidRDefault="00A1437B" w:rsidP="004D6F4C">
            <w:pPr>
              <w:jc w:val="center"/>
              <w:rPr>
                <w:b/>
                <w:bCs/>
                <w:color w:val="000000"/>
              </w:rPr>
            </w:pPr>
            <w:r w:rsidRPr="0050487A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37B" w:rsidRPr="0050487A" w:rsidRDefault="00A1437B" w:rsidP="004D6F4C">
            <w:pPr>
              <w:jc w:val="center"/>
              <w:rPr>
                <w:b/>
                <w:bCs/>
                <w:color w:val="000000"/>
              </w:rPr>
            </w:pPr>
            <w:r w:rsidRPr="0050487A">
              <w:rPr>
                <w:b/>
                <w:bCs/>
                <w:color w:val="000000"/>
              </w:rPr>
              <w:t>Собствено, бащино и фамилно име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Радко Кирилов Петрунов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Стефан Иванчов Борисов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Невенка Пенева Цветанова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Стефка Иванова Стаменкова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 Антон Ангелов Петров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Камелия Асенова Андонова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Борислав Крумов Ангелов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Теменужка Драганова Джонева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>Ангелина Стефанова Илиева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Таня Димчова Веселинова </w:t>
            </w:r>
          </w:p>
        </w:tc>
      </w:tr>
      <w:tr w:rsidR="00A1437B" w:rsidRPr="0050487A" w:rsidTr="003E4C8C">
        <w:trPr>
          <w:trHeight w:val="6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jc w:val="center"/>
              <w:rPr>
                <w:color w:val="000000"/>
              </w:rPr>
            </w:pPr>
            <w:r w:rsidRPr="0050487A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37B" w:rsidRPr="0050487A" w:rsidRDefault="00A1437B" w:rsidP="004D6F4C">
            <w:pPr>
              <w:rPr>
                <w:color w:val="000000"/>
              </w:rPr>
            </w:pPr>
            <w:r w:rsidRPr="0050487A">
              <w:rPr>
                <w:color w:val="000000"/>
              </w:rPr>
              <w:t xml:space="preserve">Ташко Илиев Ташев </w:t>
            </w:r>
          </w:p>
        </w:tc>
      </w:tr>
    </w:tbl>
    <w:p w:rsidR="00A1437B" w:rsidRDefault="00A1437B" w:rsidP="003E4C8C">
      <w:pPr>
        <w:tabs>
          <w:tab w:val="left" w:pos="1860"/>
        </w:tabs>
        <w:ind w:firstLine="540"/>
        <w:jc w:val="both"/>
      </w:pPr>
    </w:p>
    <w:p w:rsidR="00A1437B" w:rsidRDefault="00A1437B" w:rsidP="003E4C8C">
      <w:pPr>
        <w:tabs>
          <w:tab w:val="left" w:pos="1860"/>
        </w:tabs>
        <w:ind w:firstLine="540"/>
        <w:jc w:val="both"/>
      </w:pPr>
    </w:p>
    <w:p w:rsidR="00A1437B" w:rsidRPr="00881A21" w:rsidRDefault="00A1437B" w:rsidP="003E4C8C">
      <w:pPr>
        <w:tabs>
          <w:tab w:val="left" w:pos="1860"/>
        </w:tabs>
        <w:ind w:firstLine="540"/>
        <w:jc w:val="both"/>
      </w:pPr>
      <w:r w:rsidRPr="00881A21">
        <w:t xml:space="preserve">След влизане в сила на настоящото решение, ОИК – Трекляно да издаде </w:t>
      </w:r>
      <w:r>
        <w:t>Удостоверения</w:t>
      </w:r>
      <w:r w:rsidRPr="00881A21">
        <w:t xml:space="preserve"> на</w:t>
      </w:r>
      <w:r>
        <w:t xml:space="preserve"> регистрираните</w:t>
      </w:r>
      <w:r w:rsidRPr="00881A21">
        <w:t xml:space="preserve"> кандидат</w:t>
      </w:r>
      <w:r>
        <w:t>и</w:t>
      </w:r>
      <w:r w:rsidRPr="00881A21">
        <w:t>.</w:t>
      </w:r>
    </w:p>
    <w:p w:rsidR="00A1437B" w:rsidRPr="00220C40" w:rsidRDefault="00A1437B" w:rsidP="003E4C8C">
      <w:pPr>
        <w:tabs>
          <w:tab w:val="left" w:pos="1860"/>
        </w:tabs>
        <w:ind w:firstLine="540"/>
        <w:jc w:val="both"/>
      </w:pPr>
    </w:p>
    <w:p w:rsidR="00A1437B" w:rsidRPr="00220C40" w:rsidRDefault="00A1437B" w:rsidP="003E4C8C">
      <w:pPr>
        <w:tabs>
          <w:tab w:val="left" w:pos="1860"/>
        </w:tabs>
        <w:ind w:firstLine="540"/>
        <w:jc w:val="both"/>
      </w:pPr>
      <w:r w:rsidRPr="00220C40">
        <w:t>Решението подлежи на обжалване пред ЦИК  по реда на чл.88 от Изборния кодекс</w:t>
      </w:r>
      <w:r>
        <w:t>.</w:t>
      </w:r>
    </w:p>
    <w:p w:rsidR="00A1437B" w:rsidRPr="009376D6" w:rsidRDefault="00A1437B" w:rsidP="003E4C8C">
      <w:pPr>
        <w:tabs>
          <w:tab w:val="left" w:pos="1860"/>
        </w:tabs>
        <w:ind w:firstLine="540"/>
        <w:jc w:val="both"/>
      </w:pP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  <w:r w:rsidRPr="005504EE">
        <w:rPr>
          <w:rFonts w:ascii="Times New Roman" w:hAnsi="Times New Roman"/>
          <w:sz w:val="24"/>
          <w:szCs w:val="24"/>
        </w:rPr>
        <w:t>Решението подлежи на обжалване пред ЦИК  по реда на чл.88 от Изборния кодекс.</w:t>
      </w: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  <w:r w:rsidRPr="005504EE">
        <w:rPr>
          <w:rFonts w:ascii="Times New Roman" w:hAnsi="Times New Roman"/>
          <w:sz w:val="24"/>
          <w:szCs w:val="24"/>
        </w:rPr>
        <w:t>Председател:  ………………</w:t>
      </w:r>
    </w:p>
    <w:p w:rsidR="00A1437B" w:rsidRDefault="00A1437B" w:rsidP="005504EE">
      <w:pPr>
        <w:rPr>
          <w:rFonts w:ascii="Times New Roman" w:hAnsi="Times New Roman"/>
          <w:sz w:val="24"/>
          <w:szCs w:val="24"/>
        </w:rPr>
      </w:pPr>
      <w:r w:rsidRPr="005504EE">
        <w:rPr>
          <w:rFonts w:ascii="Times New Roman" w:hAnsi="Times New Roman"/>
          <w:sz w:val="24"/>
          <w:szCs w:val="24"/>
        </w:rPr>
        <w:t xml:space="preserve">                     /Диана Джоглева - Стамболийска/</w:t>
      </w:r>
      <w:r w:rsidRPr="005504EE">
        <w:rPr>
          <w:rFonts w:ascii="Times New Roman" w:hAnsi="Times New Roman"/>
          <w:sz w:val="24"/>
          <w:szCs w:val="24"/>
        </w:rPr>
        <w:tab/>
      </w: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  <w:r w:rsidRPr="005504EE">
        <w:rPr>
          <w:rFonts w:ascii="Times New Roman" w:hAnsi="Times New Roman"/>
          <w:sz w:val="24"/>
          <w:szCs w:val="24"/>
        </w:rPr>
        <w:t xml:space="preserve">Секретар:  ………………   </w:t>
      </w:r>
    </w:p>
    <w:p w:rsidR="00A1437B" w:rsidRPr="005504EE" w:rsidRDefault="00A1437B" w:rsidP="005504EE">
      <w:pPr>
        <w:rPr>
          <w:rFonts w:ascii="Times New Roman" w:hAnsi="Times New Roman"/>
          <w:sz w:val="24"/>
          <w:szCs w:val="24"/>
        </w:rPr>
      </w:pPr>
      <w:r w:rsidRPr="005504EE">
        <w:rPr>
          <w:rFonts w:ascii="Times New Roman" w:hAnsi="Times New Roman"/>
          <w:sz w:val="24"/>
          <w:szCs w:val="24"/>
        </w:rPr>
        <w:t xml:space="preserve">                    /Асен Икономов/</w:t>
      </w:r>
    </w:p>
    <w:p w:rsidR="00A1437B" w:rsidRPr="005504EE" w:rsidRDefault="00A1437B">
      <w:pPr>
        <w:rPr>
          <w:rFonts w:ascii="Times New Roman" w:hAnsi="Times New Roman"/>
          <w:sz w:val="24"/>
          <w:szCs w:val="24"/>
        </w:rPr>
      </w:pPr>
    </w:p>
    <w:sectPr w:rsidR="00A1437B" w:rsidRPr="005504EE" w:rsidSect="00AD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115401B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AAF"/>
    <w:rsid w:val="00021560"/>
    <w:rsid w:val="000D6AAF"/>
    <w:rsid w:val="001B6E33"/>
    <w:rsid w:val="00207902"/>
    <w:rsid w:val="00220C40"/>
    <w:rsid w:val="003E4C8C"/>
    <w:rsid w:val="003F7108"/>
    <w:rsid w:val="004D6F4C"/>
    <w:rsid w:val="004E4C80"/>
    <w:rsid w:val="0050487A"/>
    <w:rsid w:val="005504EE"/>
    <w:rsid w:val="008531BA"/>
    <w:rsid w:val="00881A21"/>
    <w:rsid w:val="009376D6"/>
    <w:rsid w:val="00A1437B"/>
    <w:rsid w:val="00A40252"/>
    <w:rsid w:val="00AB088B"/>
    <w:rsid w:val="00AD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221</Words>
  <Characters>1266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IOT</cp:lastModifiedBy>
  <cp:revision>5</cp:revision>
  <cp:lastPrinted>2019-09-27T15:23:00Z</cp:lastPrinted>
  <dcterms:created xsi:type="dcterms:W3CDTF">2019-09-27T15:03:00Z</dcterms:created>
  <dcterms:modified xsi:type="dcterms:W3CDTF">2019-09-30T07:57:00Z</dcterms:modified>
</cp:coreProperties>
</file>