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C7" w:rsidRDefault="00CC6CC7" w:rsidP="00C9188D">
      <w:pPr>
        <w:jc w:val="center"/>
        <w:rPr>
          <w:b/>
          <w:u w:val="single"/>
        </w:rPr>
      </w:pPr>
      <w:r w:rsidRPr="00A0356C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A0356C">
        <w:rPr>
          <w:b/>
          <w:u w:val="single"/>
        </w:rPr>
        <w:t>ТРЕКЛЯНО</w:t>
      </w: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Pr="00CD34D5" w:rsidRDefault="00CC6CC7" w:rsidP="00C9188D">
      <w:pPr>
        <w:tabs>
          <w:tab w:val="left" w:pos="1860"/>
        </w:tabs>
        <w:ind w:firstLine="540"/>
        <w:jc w:val="both"/>
      </w:pPr>
      <w:r w:rsidRPr="0026554B">
        <w:rPr>
          <w:b/>
        </w:rPr>
        <w:t>ОТНОСНО</w:t>
      </w:r>
      <w:r>
        <w:t>:</w:t>
      </w:r>
      <w:r w:rsidRPr="00C9188D">
        <w:t xml:space="preserve"> </w:t>
      </w:r>
      <w:r>
        <w:t>Р</w:t>
      </w:r>
      <w:r w:rsidRPr="00CD34D5">
        <w:t>егистрация на кандидат за кмет на Община Трекляно, предложен от КП „БСП ЗА БЪЛГАРИЯ“ при произвеждане на изборите за общински  съветници и за кметове на 27 октомври 2019 година.</w:t>
      </w: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Pr="000B060A" w:rsidRDefault="00CC6CC7" w:rsidP="00C9188D">
      <w:pPr>
        <w:tabs>
          <w:tab w:val="left" w:pos="1860"/>
        </w:tabs>
        <w:ind w:firstLine="540"/>
        <w:jc w:val="both"/>
      </w:pPr>
      <w:r w:rsidRPr="000B060A">
        <w:t>На основание чл.85, ал.1, чл.87, ал.1, т.14 от Изборния кодекс, с 9 гласа „ЗА“, против – няма, Общинска избирателна комисия – Трекляно прие</w:t>
      </w:r>
    </w:p>
    <w:p w:rsidR="00CC6CC7" w:rsidRPr="008531BA" w:rsidRDefault="00CC6CC7" w:rsidP="00C9188D">
      <w:pPr>
        <w:tabs>
          <w:tab w:val="left" w:pos="1860"/>
        </w:tabs>
        <w:ind w:firstLine="540"/>
        <w:jc w:val="both"/>
        <w:rPr>
          <w:b/>
        </w:rPr>
      </w:pPr>
    </w:p>
    <w:p w:rsidR="00CC6CC7" w:rsidRPr="008531BA" w:rsidRDefault="00CC6CC7" w:rsidP="00C9188D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Р Е Ш Е Н И Е</w:t>
      </w:r>
    </w:p>
    <w:p w:rsidR="00CC6CC7" w:rsidRPr="008531BA" w:rsidRDefault="00CC6CC7" w:rsidP="00C9188D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№ 3</w:t>
      </w:r>
      <w:r>
        <w:rPr>
          <w:b/>
        </w:rPr>
        <w:t>4</w:t>
      </w:r>
      <w:r w:rsidRPr="008531BA">
        <w:rPr>
          <w:b/>
        </w:rPr>
        <w:t xml:space="preserve"> - МИ</w:t>
      </w:r>
    </w:p>
    <w:p w:rsidR="00CC6CC7" w:rsidRPr="008531BA" w:rsidRDefault="00CC6CC7" w:rsidP="00C9188D">
      <w:pPr>
        <w:tabs>
          <w:tab w:val="left" w:pos="1860"/>
        </w:tabs>
        <w:ind w:firstLine="540"/>
        <w:jc w:val="center"/>
        <w:rPr>
          <w:b/>
        </w:rPr>
      </w:pPr>
      <w:r w:rsidRPr="008531BA">
        <w:rPr>
          <w:b/>
        </w:rPr>
        <w:t>от 24.09.2019 г.</w:t>
      </w:r>
    </w:p>
    <w:p w:rsidR="00CC6CC7" w:rsidRPr="008531BA" w:rsidRDefault="00CC6CC7" w:rsidP="00C9188D">
      <w:pPr>
        <w:tabs>
          <w:tab w:val="left" w:pos="1860"/>
        </w:tabs>
        <w:ind w:firstLine="540"/>
        <w:jc w:val="both"/>
      </w:pPr>
    </w:p>
    <w:p w:rsidR="00CC6CC7" w:rsidRPr="008531BA" w:rsidRDefault="00CC6CC7" w:rsidP="00C9188D">
      <w:pPr>
        <w:tabs>
          <w:tab w:val="left" w:pos="1860"/>
        </w:tabs>
        <w:ind w:firstLine="540"/>
        <w:jc w:val="both"/>
      </w:pPr>
      <w:r w:rsidRPr="008531BA">
        <w:t xml:space="preserve">РЕГИСТРИРА </w:t>
      </w:r>
      <w:r>
        <w:t>Радко Кирилов Петрунов</w:t>
      </w:r>
      <w:r w:rsidRPr="008531BA">
        <w:t xml:space="preserve">, с ЕГН </w:t>
      </w:r>
      <w:r>
        <w:t>ххх</w:t>
      </w:r>
      <w:bookmarkStart w:id="0" w:name="_GoBack"/>
      <w:bookmarkEnd w:id="0"/>
      <w:r>
        <w:t xml:space="preserve"> </w:t>
      </w:r>
      <w:r w:rsidRPr="008531BA">
        <w:t xml:space="preserve">за кандидат за кмет на община Трекляно, издигнат от </w:t>
      </w:r>
      <w:r>
        <w:t>К</w:t>
      </w:r>
      <w:r w:rsidRPr="008531BA">
        <w:t>П</w:t>
      </w:r>
      <w:r>
        <w:t xml:space="preserve"> </w:t>
      </w:r>
      <w:r w:rsidRPr="00CD34D5">
        <w:t xml:space="preserve">„БСП ЗА БЪЛГАРИЯ“ </w:t>
      </w:r>
      <w:r w:rsidRPr="008531BA">
        <w:t xml:space="preserve">   при произвеждане на изборите за общински  съветници и за кметове на 27 октомври 2019 година.</w:t>
      </w:r>
    </w:p>
    <w:p w:rsidR="00CC6CC7" w:rsidRPr="008531BA" w:rsidRDefault="00CC6CC7" w:rsidP="00C9188D">
      <w:pPr>
        <w:tabs>
          <w:tab w:val="left" w:pos="1860"/>
        </w:tabs>
        <w:ind w:firstLine="540"/>
        <w:jc w:val="both"/>
      </w:pPr>
    </w:p>
    <w:p w:rsidR="00CC6CC7" w:rsidRPr="008531BA" w:rsidRDefault="00CC6CC7" w:rsidP="00C9188D">
      <w:pPr>
        <w:tabs>
          <w:tab w:val="left" w:pos="1860"/>
        </w:tabs>
        <w:ind w:firstLine="540"/>
        <w:jc w:val="both"/>
      </w:pPr>
      <w:r w:rsidRPr="008531BA">
        <w:t>След влизане в сила на настоящото решение, ОИК – Трекляно да издаде Удостоверение на регистрирания кандидат.</w:t>
      </w:r>
    </w:p>
    <w:p w:rsidR="00CC6CC7" w:rsidRPr="008531BA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  <w:r w:rsidRPr="008531BA">
        <w:t>Решението подлежи на обжалване пред ЦИК  по реда на чл.88 от Изборния кодекс.</w:t>
      </w:r>
    </w:p>
    <w:p w:rsidR="00CC6CC7" w:rsidRPr="00DA0E79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Default="00CC6CC7" w:rsidP="00C9188D">
      <w:pPr>
        <w:tabs>
          <w:tab w:val="left" w:pos="1860"/>
        </w:tabs>
        <w:ind w:firstLine="540"/>
        <w:jc w:val="both"/>
      </w:pPr>
    </w:p>
    <w:p w:rsidR="00CC6CC7" w:rsidRPr="00B91F90" w:rsidRDefault="00CC6CC7" w:rsidP="00C9188D">
      <w:r w:rsidRPr="00B91F90">
        <w:t>Председател: …………………..</w:t>
      </w:r>
    </w:p>
    <w:p w:rsidR="00CC6CC7" w:rsidRDefault="00CC6CC7" w:rsidP="00C9188D">
      <w:r w:rsidRPr="00B91F90">
        <w:t xml:space="preserve">                     /Диана Джоглева - Стамболийска/</w:t>
      </w:r>
      <w:r w:rsidRPr="00B91F90">
        <w:tab/>
      </w:r>
    </w:p>
    <w:p w:rsidR="00CC6CC7" w:rsidRDefault="00CC6CC7" w:rsidP="00C9188D"/>
    <w:p w:rsidR="00CC6CC7" w:rsidRDefault="00CC6CC7" w:rsidP="00C9188D"/>
    <w:p w:rsidR="00CC6CC7" w:rsidRPr="00B91F90" w:rsidRDefault="00CC6CC7" w:rsidP="00C9188D">
      <w:r w:rsidRPr="00B91F90">
        <w:t>Секретар: ……………………….</w:t>
      </w:r>
    </w:p>
    <w:p w:rsidR="00CC6CC7" w:rsidRDefault="00CC6CC7" w:rsidP="00C9188D">
      <w:pPr>
        <w:spacing w:after="200" w:line="276" w:lineRule="auto"/>
      </w:pPr>
      <w:r w:rsidRPr="00B91F90">
        <w:t xml:space="preserve">                    /Асен Икономов/</w:t>
      </w:r>
    </w:p>
    <w:p w:rsidR="00CC6CC7" w:rsidRDefault="00CC6CC7"/>
    <w:sectPr w:rsidR="00CC6CC7" w:rsidSect="0023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77"/>
    <w:rsid w:val="000B060A"/>
    <w:rsid w:val="000B73F3"/>
    <w:rsid w:val="00237E30"/>
    <w:rsid w:val="0026554B"/>
    <w:rsid w:val="002C1BAD"/>
    <w:rsid w:val="002E1488"/>
    <w:rsid w:val="00376177"/>
    <w:rsid w:val="008531BA"/>
    <w:rsid w:val="00A0356C"/>
    <w:rsid w:val="00B87891"/>
    <w:rsid w:val="00B91F90"/>
    <w:rsid w:val="00C9188D"/>
    <w:rsid w:val="00CC6CC7"/>
    <w:rsid w:val="00CD34D5"/>
    <w:rsid w:val="00DA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8D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–ТРЕКЛЯНО</dc:title>
  <dc:subject/>
  <dc:creator>User</dc:creator>
  <cp:keywords/>
  <dc:description/>
  <cp:lastModifiedBy>IOT</cp:lastModifiedBy>
  <cp:revision>2</cp:revision>
  <dcterms:created xsi:type="dcterms:W3CDTF">2019-09-27T13:04:00Z</dcterms:created>
  <dcterms:modified xsi:type="dcterms:W3CDTF">2019-09-27T13:04:00Z</dcterms:modified>
</cp:coreProperties>
</file>