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02" w:rsidRDefault="00DB3C02" w:rsidP="00150C37">
      <w:pPr>
        <w:tabs>
          <w:tab w:val="left" w:pos="1860"/>
        </w:tabs>
        <w:ind w:firstLine="540"/>
        <w:jc w:val="both"/>
      </w:pPr>
    </w:p>
    <w:p w:rsidR="00DB3C02" w:rsidRPr="00B91F90" w:rsidRDefault="00DB3C02" w:rsidP="00B91F90">
      <w:pPr>
        <w:tabs>
          <w:tab w:val="left" w:pos="1860"/>
        </w:tabs>
        <w:ind w:firstLine="540"/>
        <w:jc w:val="both"/>
        <w:rPr>
          <w:b/>
          <w:u w:val="single"/>
        </w:rPr>
      </w:pPr>
      <w:r w:rsidRPr="00B91F90">
        <w:rPr>
          <w:b/>
          <w:u w:val="single"/>
        </w:rPr>
        <w:t>ОБЩИНСКА ИЗБИРАТЕЛНА КОМИСИЯ -ТРЕКЛЯНО</w:t>
      </w:r>
    </w:p>
    <w:p w:rsidR="00DB3C02" w:rsidRPr="00B91F90" w:rsidRDefault="00DB3C02" w:rsidP="00B91F90">
      <w:pPr>
        <w:tabs>
          <w:tab w:val="left" w:pos="1860"/>
        </w:tabs>
        <w:ind w:firstLine="540"/>
        <w:jc w:val="both"/>
      </w:pPr>
    </w:p>
    <w:p w:rsidR="00DB3C02" w:rsidRPr="00B91F90" w:rsidRDefault="00DB3C02" w:rsidP="00B91F90">
      <w:pPr>
        <w:tabs>
          <w:tab w:val="left" w:pos="1860"/>
        </w:tabs>
        <w:ind w:firstLine="540"/>
        <w:jc w:val="both"/>
      </w:pPr>
    </w:p>
    <w:p w:rsidR="00DB3C02" w:rsidRPr="00B91F90" w:rsidRDefault="00DB3C02" w:rsidP="00B91F90">
      <w:pPr>
        <w:tabs>
          <w:tab w:val="left" w:pos="1860"/>
        </w:tabs>
        <w:ind w:firstLine="540"/>
        <w:jc w:val="both"/>
      </w:pPr>
    </w:p>
    <w:p w:rsidR="00DB3C02" w:rsidRPr="002667B7" w:rsidRDefault="00DB3C02" w:rsidP="002667B7">
      <w:pPr>
        <w:tabs>
          <w:tab w:val="left" w:pos="1860"/>
        </w:tabs>
        <w:ind w:firstLine="540"/>
        <w:jc w:val="both"/>
        <w:rPr>
          <w:b/>
        </w:rPr>
      </w:pPr>
      <w:r w:rsidRPr="00B91F90">
        <w:rPr>
          <w:b/>
        </w:rPr>
        <w:t>ОТНОСНО:</w:t>
      </w:r>
      <w:r w:rsidRPr="002667B7">
        <w:t xml:space="preserve"> </w:t>
      </w:r>
      <w:r w:rsidRPr="002667B7">
        <w:rPr>
          <w:b/>
        </w:rPr>
        <w:t>Назначаване съставите на СИК за изборите за общински съветници и кметове на 27 октомври 2019 г. в община Трекляно.</w:t>
      </w:r>
    </w:p>
    <w:p w:rsidR="00DB3C02" w:rsidRPr="002667B7" w:rsidRDefault="00DB3C02" w:rsidP="002667B7">
      <w:pPr>
        <w:tabs>
          <w:tab w:val="left" w:pos="1860"/>
        </w:tabs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p w:rsidR="00DB3C02" w:rsidRDefault="00DB3C02" w:rsidP="00B91F90">
      <w:pPr>
        <w:tabs>
          <w:tab w:val="left" w:pos="1860"/>
        </w:tabs>
        <w:ind w:firstLine="540"/>
        <w:jc w:val="both"/>
      </w:pPr>
    </w:p>
    <w:p w:rsidR="00DB3C02" w:rsidRDefault="00DB3C02" w:rsidP="00150C37">
      <w:pPr>
        <w:tabs>
          <w:tab w:val="left" w:pos="1860"/>
        </w:tabs>
        <w:ind w:firstLine="540"/>
        <w:jc w:val="both"/>
      </w:pPr>
      <w:r>
        <w:t xml:space="preserve">На основание чл. 85, ал.1, чл.87, ал.1, т.5  от Изборния кодекс и Решение № 1029 МИ/10.09.2019 година на ЦИК, </w:t>
      </w:r>
      <w:r w:rsidRPr="007A20AD">
        <w:t xml:space="preserve">с </w:t>
      </w:r>
      <w:r>
        <w:t>9</w:t>
      </w:r>
      <w:r w:rsidRPr="007A20AD">
        <w:t xml:space="preserve"> гласа „ЗА“, против – няма, Общинска избирателна комисия – Трекляно прие</w:t>
      </w:r>
    </w:p>
    <w:p w:rsidR="00DB3C02" w:rsidRDefault="00DB3C02" w:rsidP="00150C37">
      <w:pPr>
        <w:tabs>
          <w:tab w:val="left" w:pos="1860"/>
        </w:tabs>
        <w:ind w:firstLine="540"/>
        <w:jc w:val="both"/>
      </w:pPr>
    </w:p>
    <w:p w:rsidR="00DB3C02" w:rsidRPr="007A20AD" w:rsidRDefault="00DB3C02" w:rsidP="00583EC3">
      <w:pPr>
        <w:tabs>
          <w:tab w:val="left" w:pos="1860"/>
        </w:tabs>
        <w:ind w:firstLine="540"/>
        <w:jc w:val="center"/>
        <w:rPr>
          <w:b/>
        </w:rPr>
      </w:pPr>
      <w:r w:rsidRPr="007A20AD">
        <w:rPr>
          <w:b/>
        </w:rPr>
        <w:t>Р Е Ш Е Н И Е</w:t>
      </w:r>
    </w:p>
    <w:p w:rsidR="00DB3C02" w:rsidRPr="007A20AD" w:rsidRDefault="00DB3C02" w:rsidP="00583EC3">
      <w:pPr>
        <w:tabs>
          <w:tab w:val="left" w:pos="1860"/>
        </w:tabs>
        <w:ind w:firstLine="540"/>
        <w:jc w:val="center"/>
        <w:rPr>
          <w:b/>
        </w:rPr>
      </w:pPr>
      <w:r w:rsidRPr="007A20AD">
        <w:rPr>
          <w:b/>
        </w:rPr>
        <w:t>№</w:t>
      </w:r>
      <w:r>
        <w:rPr>
          <w:b/>
        </w:rPr>
        <w:t xml:space="preserve"> 27</w:t>
      </w:r>
      <w:r w:rsidRPr="007A20AD">
        <w:rPr>
          <w:b/>
        </w:rPr>
        <w:t xml:space="preserve"> - МИ</w:t>
      </w:r>
    </w:p>
    <w:p w:rsidR="00DB3C02" w:rsidRPr="007A20AD" w:rsidRDefault="00DB3C02" w:rsidP="00583EC3">
      <w:pPr>
        <w:tabs>
          <w:tab w:val="left" w:pos="1860"/>
        </w:tabs>
        <w:ind w:firstLine="540"/>
        <w:jc w:val="center"/>
        <w:rPr>
          <w:b/>
        </w:rPr>
      </w:pPr>
      <w:r>
        <w:rPr>
          <w:b/>
        </w:rPr>
        <w:t>от 24</w:t>
      </w:r>
      <w:r w:rsidRPr="007A20AD">
        <w:rPr>
          <w:b/>
        </w:rPr>
        <w:t>.09.2019 г.</w:t>
      </w:r>
    </w:p>
    <w:p w:rsidR="00DB3C02" w:rsidRDefault="00DB3C02" w:rsidP="00583EC3">
      <w:pPr>
        <w:tabs>
          <w:tab w:val="left" w:pos="1860"/>
        </w:tabs>
        <w:jc w:val="both"/>
      </w:pPr>
    </w:p>
    <w:p w:rsidR="00DB3C02" w:rsidRDefault="00DB3C02" w:rsidP="00583EC3">
      <w:pPr>
        <w:tabs>
          <w:tab w:val="left" w:pos="1860"/>
        </w:tabs>
        <w:jc w:val="both"/>
      </w:pPr>
      <w:r>
        <w:t xml:space="preserve">       Назначава СИК на територията на община Трекляно както следва:</w:t>
      </w:r>
    </w:p>
    <w:p w:rsidR="00DB3C02" w:rsidRDefault="00DB3C02" w:rsidP="00583EC3">
      <w:pPr>
        <w:tabs>
          <w:tab w:val="left" w:pos="1860"/>
        </w:tabs>
        <w:jc w:val="both"/>
      </w:pPr>
    </w:p>
    <w:p w:rsidR="00DB3C02" w:rsidRDefault="00DB3C02" w:rsidP="00583EC3">
      <w:pPr>
        <w:tabs>
          <w:tab w:val="left" w:pos="1860"/>
        </w:tabs>
        <w:jc w:val="both"/>
      </w:pPr>
    </w:p>
    <w:tbl>
      <w:tblPr>
        <w:tblpPr w:leftFromText="141" w:rightFromText="141" w:vertAnchor="text" w:horzAnchor="margin" w:tblpXSpec="center" w:tblpY="62"/>
        <w:tblW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770"/>
        <w:gridCol w:w="1624"/>
      </w:tblGrid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jc w:val="center"/>
              <w:rPr>
                <w:b/>
                <w:i/>
              </w:rPr>
            </w:pPr>
            <w:r w:rsidRPr="00340106">
              <w:rPr>
                <w:b/>
                <w:i/>
              </w:rPr>
              <w:t>№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jc w:val="center"/>
              <w:rPr>
                <w:b/>
                <w:i/>
              </w:rPr>
            </w:pPr>
            <w:r w:rsidRPr="00340106">
              <w:rPr>
                <w:b/>
                <w:i/>
              </w:rPr>
              <w:t>Трите имена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jc w:val="center"/>
              <w:rPr>
                <w:b/>
                <w:i/>
              </w:rPr>
            </w:pPr>
            <w:r w:rsidRPr="00340106">
              <w:rPr>
                <w:b/>
                <w:i/>
              </w:rPr>
              <w:t>Длъжност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 w:rsidRPr="00340106">
              <w:rPr>
                <w:b/>
                <w:sz w:val="20"/>
                <w:szCs w:val="20"/>
              </w:rPr>
              <w:t>СЕКЦИЯ №</w:t>
            </w:r>
            <w:r>
              <w:rPr>
                <w:b/>
                <w:sz w:val="20"/>
                <w:szCs w:val="20"/>
              </w:rPr>
              <w:t>105000</w:t>
            </w:r>
            <w:r w:rsidRPr="00340106">
              <w:rPr>
                <w:b/>
                <w:sz w:val="20"/>
                <w:szCs w:val="20"/>
              </w:rPr>
              <w:t xml:space="preserve"> 001-</w:t>
            </w:r>
            <w:r>
              <w:rPr>
                <w:b/>
                <w:sz w:val="20"/>
                <w:szCs w:val="20"/>
              </w:rPr>
              <w:t xml:space="preserve"> с.Трекляно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Христова Христова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Председател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2</w:t>
            </w:r>
          </w:p>
        </w:tc>
        <w:tc>
          <w:tcPr>
            <w:tcW w:w="3770" w:type="dxa"/>
          </w:tcPr>
          <w:p w:rsidR="00DB3C02" w:rsidRPr="004B54F8" w:rsidRDefault="00DB3C02" w:rsidP="00BB475B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 w:rsidRPr="004B54F8">
              <w:rPr>
                <w:b/>
                <w:sz w:val="20"/>
                <w:szCs w:val="20"/>
              </w:rPr>
              <w:t>Стоян Ценев Михойлов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Зам.пред.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3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Румен Милчов  Асенов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Секретар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4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Емилия Стоичкова Григорова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 xml:space="preserve">Член            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5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Йорданова Николова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6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Симеон Ставрев Илиев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7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Тедислав Анатолиев Славейков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 w:rsidRPr="00340106">
              <w:rPr>
                <w:b/>
                <w:sz w:val="20"/>
                <w:szCs w:val="20"/>
              </w:rPr>
              <w:t>СЕКЦИЯ №</w:t>
            </w:r>
            <w:r>
              <w:rPr>
                <w:b/>
                <w:sz w:val="20"/>
                <w:szCs w:val="20"/>
              </w:rPr>
              <w:t>1050000</w:t>
            </w:r>
            <w:r w:rsidRPr="00340106">
              <w:rPr>
                <w:b/>
                <w:sz w:val="20"/>
                <w:szCs w:val="20"/>
              </w:rPr>
              <w:t xml:space="preserve"> 002 -Габр</w:t>
            </w:r>
            <w:r>
              <w:rPr>
                <w:b/>
                <w:sz w:val="20"/>
                <w:szCs w:val="20"/>
              </w:rPr>
              <w:t>е</w:t>
            </w:r>
            <w:r w:rsidRPr="00340106">
              <w:rPr>
                <w:b/>
                <w:sz w:val="20"/>
                <w:szCs w:val="20"/>
              </w:rPr>
              <w:t>шевци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</w:tcPr>
          <w:p w:rsidR="00DB3C02" w:rsidRPr="004B54F8" w:rsidRDefault="00DB3C02" w:rsidP="00BB475B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 w:rsidRPr="004B54F8">
              <w:rPr>
                <w:b/>
                <w:sz w:val="20"/>
                <w:szCs w:val="20"/>
              </w:rPr>
              <w:t>Анита Боянова Стоева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Председател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2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Бойка Венева Йовева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Зам.председател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3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Илиева Тонева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Секретар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4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Иванова Колева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5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Здравчо Николов Дойчинов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6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Дочка Милева Митева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7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Любка Славчова Борисова 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 w:rsidRPr="00340106">
              <w:rPr>
                <w:b/>
                <w:sz w:val="20"/>
                <w:szCs w:val="20"/>
              </w:rPr>
              <w:t xml:space="preserve">СЕКЦИЯ № </w:t>
            </w:r>
            <w:r>
              <w:rPr>
                <w:b/>
                <w:sz w:val="20"/>
                <w:szCs w:val="20"/>
              </w:rPr>
              <w:t>1050000</w:t>
            </w:r>
            <w:r w:rsidRPr="00340106">
              <w:rPr>
                <w:b/>
                <w:sz w:val="20"/>
                <w:szCs w:val="20"/>
              </w:rPr>
              <w:t>003 – Добри дол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Сашко Славчев  Захариев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Председател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2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Давитков Георгиев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Зам.председател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3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Ивайло Стоянов Зарев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Секретар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4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 Любенов Иванов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rPr>
          <w:trHeight w:val="258"/>
        </w:trPr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5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Росица Стефанова Карамфилова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6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Данка Евтимова Георгиева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7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Росен Асенов Макариев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 w:rsidRPr="00340106">
              <w:rPr>
                <w:b/>
                <w:sz w:val="20"/>
                <w:szCs w:val="20"/>
              </w:rPr>
              <w:t xml:space="preserve">СЕКЦИЯ </w:t>
            </w:r>
            <w:r>
              <w:rPr>
                <w:b/>
                <w:sz w:val="20"/>
                <w:szCs w:val="20"/>
              </w:rPr>
              <w:t>1050000</w:t>
            </w:r>
            <w:r w:rsidRPr="00340106">
              <w:rPr>
                <w:b/>
                <w:sz w:val="20"/>
                <w:szCs w:val="20"/>
              </w:rPr>
              <w:t xml:space="preserve">004 – Г.Коритен 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Емилия Иванова  Николова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Председател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2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Боян  Благойчов Боянов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Зам.председател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3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Красимир Викторов Григоров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Секретар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4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 Асенов Борисов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5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Славейко Кирилов Иванчев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rPr>
          <w:trHeight w:val="360"/>
        </w:trPr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6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 Димитрова Станоева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7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Александър Йорданов Бумбаров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 w:rsidRPr="00340106">
              <w:rPr>
                <w:b/>
                <w:sz w:val="20"/>
                <w:szCs w:val="20"/>
              </w:rPr>
              <w:t>СЕКЦИЯ №</w:t>
            </w:r>
            <w:r>
              <w:rPr>
                <w:b/>
                <w:sz w:val="20"/>
                <w:szCs w:val="20"/>
              </w:rPr>
              <w:t>1050000</w:t>
            </w:r>
            <w:r w:rsidRPr="00340106">
              <w:rPr>
                <w:b/>
                <w:sz w:val="20"/>
                <w:szCs w:val="20"/>
              </w:rPr>
              <w:t xml:space="preserve"> 005- Средорек,Бъзовица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</w:tcPr>
          <w:p w:rsidR="00DB3C02" w:rsidRPr="004B54F8" w:rsidRDefault="00DB3C02" w:rsidP="00BB475B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 w:rsidRPr="004B54F8">
              <w:rPr>
                <w:b/>
                <w:sz w:val="20"/>
                <w:szCs w:val="20"/>
              </w:rPr>
              <w:t>Георги Каменов Атанасов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Председател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2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Лиляна Петкова Тасева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Зам.председател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3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Евелина Стойчева Георгиева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Секретар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4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 Станакиева Гагарска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5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 Иванов Пецев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6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Стоядинова Димова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7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 Генчова Анастасова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 w:rsidRPr="00340106">
              <w:rPr>
                <w:b/>
                <w:sz w:val="20"/>
                <w:szCs w:val="20"/>
              </w:rPr>
              <w:t xml:space="preserve">СЕКЦИЯ № </w:t>
            </w:r>
            <w:r>
              <w:rPr>
                <w:b/>
                <w:sz w:val="20"/>
                <w:szCs w:val="20"/>
              </w:rPr>
              <w:t>1050000</w:t>
            </w:r>
            <w:r w:rsidRPr="00340106">
              <w:rPr>
                <w:b/>
                <w:sz w:val="20"/>
                <w:szCs w:val="20"/>
              </w:rPr>
              <w:t>006 - Сушица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Бойка Евлогиева Джорджанова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Председател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2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Стефанка Борисова Ангелова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Зам.председател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3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Димитрина Владимирова Стоицова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Секретар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4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Милка Александрова Савова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5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 Борисов Петров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6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Румен Михайлов Ненков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7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 Димитров Кирков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  <w:bookmarkStart w:id="0" w:name="_GoBack"/>
            <w:bookmarkEnd w:id="0"/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 w:rsidRPr="00340106">
              <w:rPr>
                <w:b/>
                <w:sz w:val="20"/>
                <w:szCs w:val="20"/>
              </w:rPr>
              <w:t>СЕКЦИЯ №</w:t>
            </w:r>
            <w:r>
              <w:rPr>
                <w:b/>
                <w:sz w:val="20"/>
                <w:szCs w:val="20"/>
              </w:rPr>
              <w:t>1050000</w:t>
            </w:r>
            <w:r w:rsidRPr="00340106">
              <w:rPr>
                <w:b/>
                <w:sz w:val="20"/>
                <w:szCs w:val="20"/>
              </w:rPr>
              <w:t>007 – Чешлянци,Драгойчинци,Метохия,Поб. камък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Раденкова Христова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Председател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2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Апостолова Димитрова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Зам.председател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3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 Стойов Петров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Секретар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4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Здравчо Любомиров Здравчов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5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 Гонев Василев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6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Славчева Качева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7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Красимира Борисова Илиева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 w:rsidRPr="00340106">
              <w:rPr>
                <w:b/>
                <w:sz w:val="20"/>
                <w:szCs w:val="20"/>
              </w:rPr>
              <w:t>СЕКЦИЯ №</w:t>
            </w:r>
            <w:r>
              <w:rPr>
                <w:b/>
                <w:sz w:val="20"/>
                <w:szCs w:val="20"/>
              </w:rPr>
              <w:t>1050000</w:t>
            </w:r>
            <w:r w:rsidRPr="00340106">
              <w:rPr>
                <w:b/>
                <w:sz w:val="20"/>
                <w:szCs w:val="20"/>
              </w:rPr>
              <w:t xml:space="preserve"> 008 – Долно Кобиле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Огнянчо Раденков Георгиев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Председател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2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Христина Костадинова Манастарлиева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Зам.председател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3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Райна Денкова Спасова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Секретар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4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 Ангелов Каменов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5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Николова Петрова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rPr>
          <w:trHeight w:val="256"/>
        </w:trPr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6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Бисер Николов Димитров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7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Наско Димитров Николов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 w:rsidRPr="00340106">
              <w:rPr>
                <w:b/>
                <w:sz w:val="20"/>
                <w:szCs w:val="20"/>
              </w:rPr>
              <w:t xml:space="preserve">СЕКЦИЯ № </w:t>
            </w:r>
            <w:r>
              <w:rPr>
                <w:b/>
                <w:sz w:val="20"/>
                <w:szCs w:val="20"/>
              </w:rPr>
              <w:t>1050000</w:t>
            </w:r>
            <w:r w:rsidRPr="00340106">
              <w:rPr>
                <w:b/>
                <w:sz w:val="20"/>
                <w:szCs w:val="20"/>
              </w:rPr>
              <w:t>009- Злогош,Брест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Радослав Иванов Александров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Председател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2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Даниела Първанова Станчева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Зам.председател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3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Милка Димитрова Гергинова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Секретар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4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Петър Борисов Петров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5</w:t>
            </w:r>
          </w:p>
        </w:tc>
        <w:tc>
          <w:tcPr>
            <w:tcW w:w="3770" w:type="dxa"/>
          </w:tcPr>
          <w:p w:rsidR="00DB3C02" w:rsidRPr="00C23CC3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C23CC3">
              <w:rPr>
                <w:sz w:val="20"/>
                <w:szCs w:val="20"/>
              </w:rPr>
              <w:t>Борислав Любомиров Джибелийски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6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Антоанета Веселинова Николова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7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Асен Младенов Миленков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340106">
              <w:rPr>
                <w:sz w:val="20"/>
                <w:szCs w:val="20"/>
              </w:rPr>
              <w:t>Член</w:t>
            </w: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DB3C02" w:rsidRPr="000B4BF7" w:rsidRDefault="00DB3C02" w:rsidP="00BB475B">
            <w:pPr>
              <w:tabs>
                <w:tab w:val="left" w:pos="2625"/>
              </w:tabs>
              <w:rPr>
                <w:b/>
                <w:sz w:val="20"/>
                <w:szCs w:val="20"/>
              </w:rPr>
            </w:pPr>
            <w:r w:rsidRPr="000B4BF7">
              <w:rPr>
                <w:b/>
                <w:sz w:val="20"/>
                <w:szCs w:val="20"/>
              </w:rPr>
              <w:t>Резерви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4010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Любомир Първанов Станчев 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rPr>
          <w:trHeight w:val="238"/>
        </w:trPr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 Стефанов Борисов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Тедислав Анатолиев Славейков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Лоза Димитрова Минова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Евстати Зиновиев Димитров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Димка Трендафилова Велинова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 Владимирова Стойнева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70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Петров Стойнев 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rPr>
          <w:trHeight w:val="340"/>
        </w:trPr>
        <w:tc>
          <w:tcPr>
            <w:tcW w:w="436" w:type="dxa"/>
          </w:tcPr>
          <w:p w:rsidR="00DB3C02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70" w:type="dxa"/>
          </w:tcPr>
          <w:p w:rsidR="00DB3C02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Ивайло Виденов Драганов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70" w:type="dxa"/>
          </w:tcPr>
          <w:p w:rsidR="00DB3C02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Тинка Никова Станчева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70" w:type="dxa"/>
          </w:tcPr>
          <w:p w:rsidR="00DB3C02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Цветков Николов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70" w:type="dxa"/>
          </w:tcPr>
          <w:p w:rsidR="00DB3C02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Николайчо Марикин Асенов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70" w:type="dxa"/>
          </w:tcPr>
          <w:p w:rsidR="00DB3C02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Вержиния Симеонова Крумова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  <w:tr w:rsidR="00DB3C02" w:rsidTr="00BB475B">
        <w:tc>
          <w:tcPr>
            <w:tcW w:w="436" w:type="dxa"/>
          </w:tcPr>
          <w:p w:rsidR="00DB3C02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70" w:type="dxa"/>
          </w:tcPr>
          <w:p w:rsidR="00DB3C02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 Ненчев Сотиров</w:t>
            </w:r>
          </w:p>
        </w:tc>
        <w:tc>
          <w:tcPr>
            <w:tcW w:w="1624" w:type="dxa"/>
          </w:tcPr>
          <w:p w:rsidR="00DB3C02" w:rsidRPr="00340106" w:rsidRDefault="00DB3C02" w:rsidP="00BB475B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</w:tr>
    </w:tbl>
    <w:p w:rsidR="00DB3C02" w:rsidRDefault="00DB3C02" w:rsidP="00583EC3">
      <w:pPr>
        <w:tabs>
          <w:tab w:val="left" w:pos="1860"/>
        </w:tabs>
        <w:jc w:val="both"/>
      </w:pPr>
    </w:p>
    <w:p w:rsidR="00DB3C02" w:rsidRDefault="00DB3C02" w:rsidP="00583EC3">
      <w:pPr>
        <w:tabs>
          <w:tab w:val="left" w:pos="2625"/>
        </w:tabs>
      </w:pPr>
    </w:p>
    <w:p w:rsidR="00DB3C02" w:rsidRDefault="00DB3C02" w:rsidP="00150C37">
      <w:pPr>
        <w:tabs>
          <w:tab w:val="left" w:pos="2625"/>
        </w:tabs>
      </w:pPr>
    </w:p>
    <w:p w:rsidR="00DB3C02" w:rsidRDefault="00DB3C02" w:rsidP="00150C37">
      <w:pPr>
        <w:tabs>
          <w:tab w:val="left" w:pos="1860"/>
        </w:tabs>
        <w:ind w:firstLine="540"/>
        <w:jc w:val="both"/>
      </w:pPr>
      <w:r w:rsidRPr="007A20AD">
        <w:t>Решението подлежи на обжалване пред ЦИК  по реда на чл.88 от Изборния кодекс</w:t>
      </w:r>
      <w:r>
        <w:t>.</w:t>
      </w:r>
    </w:p>
    <w:p w:rsidR="00DB3C02" w:rsidRDefault="00DB3C02" w:rsidP="00150C37">
      <w:pPr>
        <w:tabs>
          <w:tab w:val="left" w:pos="1860"/>
        </w:tabs>
        <w:ind w:firstLine="540"/>
        <w:jc w:val="both"/>
      </w:pPr>
    </w:p>
    <w:p w:rsidR="00DB3C02" w:rsidRDefault="00DB3C02" w:rsidP="00B91F90"/>
    <w:p w:rsidR="00DB3C02" w:rsidRDefault="00DB3C02" w:rsidP="00B91F90"/>
    <w:p w:rsidR="00DB3C02" w:rsidRDefault="00DB3C02" w:rsidP="00B91F90"/>
    <w:p w:rsidR="00DB3C02" w:rsidRDefault="00DB3C02" w:rsidP="00B91F90"/>
    <w:p w:rsidR="00DB3C02" w:rsidRPr="00B91F90" w:rsidRDefault="00DB3C02" w:rsidP="00B91F90"/>
    <w:p w:rsidR="00DB3C02" w:rsidRPr="00B91F90" w:rsidRDefault="00DB3C02" w:rsidP="00B91F90">
      <w:r w:rsidRPr="00B91F90">
        <w:t>Председател: …………………..</w:t>
      </w:r>
    </w:p>
    <w:p w:rsidR="00DB3C02" w:rsidRPr="00B91F90" w:rsidRDefault="00DB3C02" w:rsidP="00B91F90">
      <w:r w:rsidRPr="00B91F90">
        <w:t xml:space="preserve">                     /Диана Джоглева - Стамболийска/</w:t>
      </w:r>
      <w:r w:rsidRPr="00B91F90">
        <w:tab/>
      </w:r>
    </w:p>
    <w:p w:rsidR="00DB3C02" w:rsidRPr="00B91F90" w:rsidRDefault="00DB3C02" w:rsidP="00B91F90"/>
    <w:p w:rsidR="00DB3C02" w:rsidRPr="00B91F90" w:rsidRDefault="00DB3C02" w:rsidP="00B91F90">
      <w:r w:rsidRPr="00B91F90">
        <w:t>Секретар: ……………………….</w:t>
      </w:r>
    </w:p>
    <w:p w:rsidR="00DB3C02" w:rsidRPr="00B91F90" w:rsidRDefault="00DB3C02" w:rsidP="00B91F90">
      <w:r w:rsidRPr="00B91F90">
        <w:t xml:space="preserve">                    /Асен Икономов/</w:t>
      </w:r>
    </w:p>
    <w:p w:rsidR="00DB3C02" w:rsidRDefault="00DB3C02"/>
    <w:sectPr w:rsidR="00DB3C02" w:rsidSect="00F0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207"/>
    <w:rsid w:val="00075AE7"/>
    <w:rsid w:val="000B4BF7"/>
    <w:rsid w:val="000B73F3"/>
    <w:rsid w:val="00150C37"/>
    <w:rsid w:val="00161D31"/>
    <w:rsid w:val="001B0207"/>
    <w:rsid w:val="002667B7"/>
    <w:rsid w:val="00340106"/>
    <w:rsid w:val="004B54F8"/>
    <w:rsid w:val="00525612"/>
    <w:rsid w:val="00583EC3"/>
    <w:rsid w:val="007A20AD"/>
    <w:rsid w:val="008C522A"/>
    <w:rsid w:val="00902BE3"/>
    <w:rsid w:val="00AE1A36"/>
    <w:rsid w:val="00B91F90"/>
    <w:rsid w:val="00BB475B"/>
    <w:rsid w:val="00C23CC3"/>
    <w:rsid w:val="00DB3C02"/>
    <w:rsid w:val="00E97088"/>
    <w:rsid w:val="00F00FC3"/>
    <w:rsid w:val="00FE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37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1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426"/>
    <w:rPr>
      <w:rFonts w:ascii="Tahoma" w:hAnsi="Tahoma" w:cs="Tahoma"/>
      <w:noProof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569</Words>
  <Characters>3246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-ТРЕКЛЯНО</dc:title>
  <dc:subject/>
  <dc:creator>User</dc:creator>
  <cp:keywords/>
  <dc:description/>
  <cp:lastModifiedBy>IOT</cp:lastModifiedBy>
  <cp:revision>2</cp:revision>
  <cp:lastPrinted>2019-09-24T15:21:00Z</cp:lastPrinted>
  <dcterms:created xsi:type="dcterms:W3CDTF">2019-09-25T08:19:00Z</dcterms:created>
  <dcterms:modified xsi:type="dcterms:W3CDTF">2019-09-25T08:19:00Z</dcterms:modified>
</cp:coreProperties>
</file>